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4CBA" w:rsidRPr="002254B4" w14:paraId="43D9FBD0" w14:textId="77777777" w:rsidTr="00956D68">
        <w:trPr>
          <w:trHeight w:val="650"/>
        </w:trPr>
        <w:tc>
          <w:tcPr>
            <w:tcW w:w="9060" w:type="dxa"/>
            <w:shd w:val="clear" w:color="auto" w:fill="EDEDED" w:themeFill="accent3" w:themeFillTint="33"/>
            <w:vAlign w:val="center"/>
          </w:tcPr>
          <w:p w14:paraId="4D1BF02E" w14:textId="7E9EA6D2" w:rsidR="00956D68" w:rsidRPr="005D7338" w:rsidRDefault="00956D68" w:rsidP="00956D68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5D7338">
              <w:rPr>
                <w:rFonts w:cstheme="minorHAnsi"/>
                <w:b/>
                <w:sz w:val="24"/>
                <w:szCs w:val="24"/>
              </w:rPr>
              <w:t>Kundenreklamation</w:t>
            </w:r>
            <w:r w:rsidR="000B4678" w:rsidRPr="005D7338">
              <w:rPr>
                <w:rFonts w:cstheme="minorHAnsi"/>
                <w:b/>
                <w:sz w:val="24"/>
                <w:szCs w:val="24"/>
              </w:rPr>
              <w:t xml:space="preserve"> / </w:t>
            </w:r>
            <w:proofErr w:type="spellStart"/>
            <w:r w:rsidR="000B4678" w:rsidRPr="005D7338">
              <w:rPr>
                <w:rFonts w:cstheme="minorHAnsi"/>
                <w:b/>
                <w:sz w:val="24"/>
                <w:szCs w:val="24"/>
              </w:rPr>
              <w:t>Réclamation</w:t>
            </w:r>
            <w:proofErr w:type="spellEnd"/>
            <w:r w:rsidR="000B4678" w:rsidRPr="005D733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0B4678" w:rsidRPr="005D7338">
              <w:rPr>
                <w:rFonts w:cstheme="minorHAnsi"/>
                <w:b/>
                <w:sz w:val="24"/>
                <w:szCs w:val="24"/>
              </w:rPr>
              <w:t>client</w:t>
            </w:r>
            <w:proofErr w:type="spellEnd"/>
          </w:p>
        </w:tc>
      </w:tr>
    </w:tbl>
    <w:p w14:paraId="1C9E3202" w14:textId="77777777" w:rsidR="00F6147B" w:rsidRPr="00FF4153" w:rsidRDefault="00F6147B" w:rsidP="00A4560C">
      <w:pPr>
        <w:spacing w:after="0"/>
        <w:rPr>
          <w:rFonts w:cstheme="minorHAnsi"/>
          <w:b/>
          <w:sz w:val="14"/>
          <w:szCs w:val="24"/>
        </w:rPr>
      </w:pPr>
    </w:p>
    <w:p w14:paraId="21D8DB16" w14:textId="0DB21514" w:rsidR="007B6E6C" w:rsidRPr="005D7338" w:rsidRDefault="007B6E6C" w:rsidP="007B6E6C">
      <w:pPr>
        <w:tabs>
          <w:tab w:val="left" w:pos="1758"/>
        </w:tabs>
        <w:rPr>
          <w:rFonts w:cstheme="minorHAnsi"/>
          <w:sz w:val="20"/>
          <w:szCs w:val="20"/>
        </w:rPr>
      </w:pPr>
      <w:r w:rsidRPr="005D7338">
        <w:rPr>
          <w:rFonts w:cstheme="minorHAnsi"/>
          <w:sz w:val="20"/>
          <w:szCs w:val="20"/>
        </w:rPr>
        <w:t xml:space="preserve">Bitte füllen Sie dieses Formular aus, damit wir uns zeitnah um ihre Reklamation kümmern können. </w:t>
      </w:r>
    </w:p>
    <w:p w14:paraId="089CCBEE" w14:textId="03DF5997" w:rsidR="000B4678" w:rsidRPr="005D7338" w:rsidRDefault="000B4678" w:rsidP="007B6E6C">
      <w:pPr>
        <w:tabs>
          <w:tab w:val="left" w:pos="1758"/>
        </w:tabs>
        <w:rPr>
          <w:rFonts w:cstheme="minorHAnsi"/>
          <w:sz w:val="20"/>
          <w:szCs w:val="20"/>
          <w:lang w:val="fr-CH"/>
        </w:rPr>
      </w:pPr>
      <w:r w:rsidRPr="005D7338">
        <w:rPr>
          <w:rFonts w:cstheme="minorHAnsi"/>
          <w:sz w:val="20"/>
          <w:szCs w:val="20"/>
          <w:lang w:val="fr-CH"/>
        </w:rPr>
        <w:t xml:space="preserve">Veuillez s'il vous plaît remplir ce formulaire afin que nous puissions traiter votre requête rapidement. </w:t>
      </w:r>
    </w:p>
    <w:tbl>
      <w:tblPr>
        <w:tblW w:w="9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960"/>
        <w:gridCol w:w="5528"/>
      </w:tblGrid>
      <w:tr w:rsidR="00956D68" w:rsidRPr="005D7338" w14:paraId="14D4A237" w14:textId="77777777" w:rsidTr="007B6E6C">
        <w:trPr>
          <w:trHeight w:val="61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54DE3" w14:textId="77777777" w:rsidR="00956D68" w:rsidRPr="005D7338" w:rsidRDefault="00956D68" w:rsidP="003743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7338">
              <w:rPr>
                <w:rFonts w:cstheme="minorHAnsi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9F773" w14:textId="0B64DDDA" w:rsidR="000B4678" w:rsidRPr="005D7338" w:rsidRDefault="00956D68" w:rsidP="003743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7338">
              <w:rPr>
                <w:rFonts w:cstheme="minorHAnsi"/>
                <w:b/>
                <w:bCs/>
                <w:sz w:val="20"/>
                <w:szCs w:val="20"/>
              </w:rPr>
              <w:t>Rubri</w:t>
            </w:r>
            <w:r w:rsidR="000B4678" w:rsidRPr="005D7338">
              <w:rPr>
                <w:rFonts w:cstheme="minorHAnsi"/>
                <w:b/>
                <w:bCs/>
                <w:sz w:val="20"/>
                <w:szCs w:val="20"/>
              </w:rPr>
              <w:t xml:space="preserve">k / </w:t>
            </w:r>
            <w:proofErr w:type="spellStart"/>
            <w:r w:rsidR="000B4678" w:rsidRPr="005D7338">
              <w:rPr>
                <w:rFonts w:cstheme="minorHAnsi"/>
                <w:b/>
                <w:bCs/>
                <w:sz w:val="20"/>
                <w:szCs w:val="20"/>
              </w:rPr>
              <w:t>Rubrique</w:t>
            </w:r>
            <w:proofErr w:type="spellEnd"/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6C586" w14:textId="284CFEE3" w:rsidR="000B4678" w:rsidRPr="005D7338" w:rsidRDefault="00956D68" w:rsidP="0037431E">
            <w:pPr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5D7338">
              <w:rPr>
                <w:rFonts w:cstheme="minorHAnsi"/>
                <w:b/>
                <w:color w:val="4472C4" w:themeColor="accent1"/>
                <w:sz w:val="20"/>
                <w:szCs w:val="20"/>
              </w:rPr>
              <w:t>Durch den Kunden auszufüllen</w:t>
            </w:r>
            <w:r w:rsidR="005D7338">
              <w:rPr>
                <w:rFonts w:cstheme="minorHAnsi"/>
                <w:b/>
                <w:color w:val="4472C4" w:themeColor="accent1"/>
                <w:sz w:val="20"/>
                <w:szCs w:val="20"/>
              </w:rPr>
              <w:t xml:space="preserve"> / </w:t>
            </w:r>
            <w:r w:rsidR="000B4678" w:rsidRPr="005D7338">
              <w:rPr>
                <w:rFonts w:cstheme="minorHAnsi"/>
                <w:b/>
                <w:color w:val="4472C4" w:themeColor="accent1"/>
                <w:sz w:val="20"/>
                <w:szCs w:val="20"/>
                <w:lang w:val="fr-CH"/>
              </w:rPr>
              <w:t xml:space="preserve">A </w:t>
            </w:r>
            <w:r w:rsidR="006A7A22" w:rsidRPr="005D7338">
              <w:rPr>
                <w:rFonts w:cstheme="minorHAnsi"/>
                <w:b/>
                <w:color w:val="4472C4" w:themeColor="accent1"/>
                <w:sz w:val="20"/>
                <w:szCs w:val="20"/>
                <w:lang w:val="fr-CH"/>
              </w:rPr>
              <w:t>remplir</w:t>
            </w:r>
            <w:r w:rsidR="000B4678" w:rsidRPr="005D7338">
              <w:rPr>
                <w:rFonts w:cstheme="minorHAnsi"/>
                <w:b/>
                <w:color w:val="4472C4" w:themeColor="accent1"/>
                <w:sz w:val="20"/>
                <w:szCs w:val="20"/>
                <w:lang w:val="fr-CH"/>
              </w:rPr>
              <w:t xml:space="preserve"> par le </w:t>
            </w:r>
            <w:proofErr w:type="gramStart"/>
            <w:r w:rsidR="000B4678" w:rsidRPr="005D7338">
              <w:rPr>
                <w:rFonts w:cstheme="minorHAnsi"/>
                <w:b/>
                <w:color w:val="4472C4" w:themeColor="accent1"/>
                <w:sz w:val="20"/>
                <w:szCs w:val="20"/>
                <w:lang w:val="fr-CH"/>
              </w:rPr>
              <w:t>client :</w:t>
            </w:r>
            <w:proofErr w:type="gramEnd"/>
          </w:p>
        </w:tc>
      </w:tr>
      <w:tr w:rsidR="00956D68" w:rsidRPr="005D7338" w14:paraId="4FBD1188" w14:textId="77777777" w:rsidTr="007B6E6C"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FC743" w14:textId="77777777" w:rsidR="00956D68" w:rsidRPr="005D7338" w:rsidRDefault="00956D68" w:rsidP="003743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7338">
              <w:rPr>
                <w:rFonts w:cstheme="minorHAnsi"/>
                <w:b/>
                <w:bCs/>
                <w:sz w:val="20"/>
                <w:szCs w:val="20"/>
              </w:rPr>
              <w:t>1a.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C206B" w14:textId="634B83C2" w:rsidR="00956D68" w:rsidRPr="005D7338" w:rsidRDefault="00956D68" w:rsidP="003743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7338">
              <w:rPr>
                <w:rFonts w:cstheme="minorHAnsi"/>
                <w:b/>
                <w:bCs/>
                <w:sz w:val="20"/>
                <w:szCs w:val="20"/>
              </w:rPr>
              <w:t>Kundenname</w:t>
            </w:r>
            <w:r w:rsidR="000B4678" w:rsidRPr="005D7338">
              <w:rPr>
                <w:rFonts w:cstheme="minorHAnsi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="000B4678" w:rsidRPr="005D7338">
              <w:rPr>
                <w:rFonts w:cstheme="minorHAnsi"/>
                <w:b/>
                <w:bCs/>
                <w:sz w:val="20"/>
                <w:szCs w:val="20"/>
              </w:rPr>
              <w:t>No</w:t>
            </w:r>
            <w:r w:rsidR="006A7A22" w:rsidRPr="005D7338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proofErr w:type="spellEnd"/>
            <w:r w:rsidR="000B4678" w:rsidRPr="005D7338">
              <w:rPr>
                <w:rFonts w:cstheme="minorHAnsi"/>
                <w:b/>
                <w:bCs/>
                <w:sz w:val="20"/>
                <w:szCs w:val="20"/>
              </w:rPr>
              <w:t xml:space="preserve"> du </w:t>
            </w:r>
            <w:proofErr w:type="spellStart"/>
            <w:r w:rsidR="000B4678" w:rsidRPr="005D7338">
              <w:rPr>
                <w:rFonts w:cstheme="minorHAnsi"/>
                <w:b/>
                <w:bCs/>
                <w:sz w:val="20"/>
                <w:szCs w:val="20"/>
              </w:rPr>
              <w:t>client</w:t>
            </w:r>
            <w:proofErr w:type="spellEnd"/>
          </w:p>
        </w:tc>
        <w:sdt>
          <w:sdtPr>
            <w:rPr>
              <w:rFonts w:cstheme="minorHAnsi"/>
              <w:color w:val="4472C4" w:themeColor="accent1"/>
              <w:sz w:val="20"/>
              <w:szCs w:val="20"/>
            </w:rPr>
            <w:id w:val="1736738236"/>
            <w:placeholder>
              <w:docPart w:val="CAA1764A089A476BBAC46B40043CD12F"/>
            </w:placeholder>
            <w:showingPlcHdr/>
            <w:text w:multiLine="1"/>
          </w:sdtPr>
          <w:sdtEndPr/>
          <w:sdtContent>
            <w:tc>
              <w:tcPr>
                <w:tcW w:w="5528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2482DC" w14:textId="2CB4E3E7" w:rsidR="00956D68" w:rsidRPr="005D7338" w:rsidRDefault="00481542" w:rsidP="0037431E">
                <w:pPr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5D7338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Bitte hier Ihr Kundenname eingeben.</w:t>
                </w:r>
              </w:p>
            </w:tc>
          </w:sdtContent>
        </w:sdt>
      </w:tr>
      <w:tr w:rsidR="0045107C" w:rsidRPr="005D7338" w14:paraId="69BF35BF" w14:textId="77777777" w:rsidTr="007B6E6C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68D4" w14:textId="1AE8B071" w:rsidR="0045107C" w:rsidRPr="005D7338" w:rsidRDefault="0045107C" w:rsidP="003743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733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7B6E6C" w:rsidRPr="005D7338">
              <w:rPr>
                <w:rFonts w:cstheme="minorHAnsi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50FA" w14:textId="5EAA9D7C" w:rsidR="0045107C" w:rsidRPr="005D7338" w:rsidRDefault="007B6E6C" w:rsidP="0037431E">
            <w:pPr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proofErr w:type="spellStart"/>
            <w:r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>Lieferschein</w:t>
            </w:r>
            <w:proofErr w:type="spellEnd"/>
            <w:r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>-Nr.</w:t>
            </w:r>
            <w:r w:rsid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 </w:t>
            </w:r>
            <w:r w:rsidR="00564E85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>B</w:t>
            </w:r>
            <w:r w:rsidR="000B4678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>ulletin de livraison n°</w:t>
            </w:r>
          </w:p>
        </w:tc>
        <w:sdt>
          <w:sdtPr>
            <w:rPr>
              <w:rFonts w:cstheme="minorHAnsi"/>
              <w:color w:val="4472C4" w:themeColor="accent1"/>
              <w:sz w:val="20"/>
              <w:szCs w:val="20"/>
            </w:rPr>
            <w:id w:val="-1823796350"/>
            <w:placeholder>
              <w:docPart w:val="8D05D266A5F544D6AA082D9A13AD2FB0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BBD56FF" w14:textId="2E63489D" w:rsidR="0045107C" w:rsidRPr="005D7338" w:rsidRDefault="00481542" w:rsidP="0037431E">
                <w:pPr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5D7338">
                  <w:rPr>
                    <w:rFonts w:cstheme="minorHAnsi"/>
                    <w:vanish/>
                    <w:color w:val="FF0000"/>
                    <w:sz w:val="20"/>
                    <w:szCs w:val="20"/>
                  </w:rPr>
                  <w:t>Bitte geben Sie unsere Bestellbestätigungsnr. an.</w:t>
                </w:r>
              </w:p>
            </w:tc>
          </w:sdtContent>
        </w:sdt>
      </w:tr>
      <w:tr w:rsidR="00956D68" w:rsidRPr="005D7338" w14:paraId="1D97D07F" w14:textId="77777777" w:rsidTr="007B6E6C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F2C54" w14:textId="36E7D3DA" w:rsidR="00956D68" w:rsidRPr="005D7338" w:rsidRDefault="00956D68" w:rsidP="003743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733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7B6E6C" w:rsidRPr="005D7338">
              <w:rPr>
                <w:rFonts w:cstheme="minorHAnsi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6A2F" w14:textId="58F88B9D" w:rsidR="00956D68" w:rsidRPr="005D7338" w:rsidRDefault="00956D68" w:rsidP="0037431E">
            <w:pPr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proofErr w:type="spellStart"/>
            <w:r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>Kontakt</w:t>
            </w:r>
            <w:proofErr w:type="spellEnd"/>
            <w:r w:rsidR="00B452ED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="00B452ED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>für</w:t>
            </w:r>
            <w:proofErr w:type="spellEnd"/>
            <w:r w:rsidR="00B452ED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="00B452ED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>Rückfragen</w:t>
            </w:r>
            <w:proofErr w:type="spellEnd"/>
            <w:r w:rsidR="000B4678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/ </w:t>
            </w:r>
            <w:r w:rsidR="006A7A22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Contact pour explications </w:t>
            </w:r>
          </w:p>
        </w:tc>
        <w:sdt>
          <w:sdtPr>
            <w:rPr>
              <w:rFonts w:cstheme="minorHAnsi"/>
              <w:color w:val="4472C4" w:themeColor="accent1"/>
              <w:sz w:val="20"/>
              <w:szCs w:val="20"/>
            </w:rPr>
            <w:id w:val="-692374965"/>
            <w:placeholder>
              <w:docPart w:val="814BBCEE7B414123BE4AA4BE67CBA7D8"/>
            </w:placeholder>
            <w:showingPlcHdr/>
            <w:text w:multiLine="1"/>
          </w:sdtPr>
          <w:sdtEndPr/>
          <w:sdtContent>
            <w:tc>
              <w:tcPr>
                <w:tcW w:w="5528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B4A547B" w14:textId="4281EA32" w:rsidR="00956D68" w:rsidRPr="005D7338" w:rsidRDefault="00481542" w:rsidP="0037431E">
                <w:pPr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5D7338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Bitte hier der Name der Kontaktperson eingeben.</w:t>
                </w:r>
              </w:p>
            </w:tc>
          </w:sdtContent>
        </w:sdt>
      </w:tr>
      <w:tr w:rsidR="00956D68" w:rsidRPr="005D7338" w14:paraId="1F98C8A8" w14:textId="77777777" w:rsidTr="007B6E6C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5B7F" w14:textId="77777777" w:rsidR="00956D68" w:rsidRPr="005D7338" w:rsidRDefault="00956D68" w:rsidP="003743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7338">
              <w:rPr>
                <w:rFonts w:cstheme="minorHAnsi"/>
                <w:b/>
                <w:bCs/>
                <w:sz w:val="20"/>
                <w:szCs w:val="20"/>
              </w:rPr>
              <w:t>2a.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FC4B" w14:textId="502AA983" w:rsidR="00956D68" w:rsidRPr="005D7338" w:rsidRDefault="007B6E6C" w:rsidP="0037431E">
            <w:pPr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proofErr w:type="spellStart"/>
            <w:r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>Bezeichnung</w:t>
            </w:r>
            <w:proofErr w:type="spellEnd"/>
            <w:r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>Artikel</w:t>
            </w:r>
            <w:proofErr w:type="spellEnd"/>
            <w:r w:rsidR="000B4678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</w:t>
            </w:r>
            <w:r w:rsidR="00564E85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Désignation de l'article</w:t>
            </w:r>
          </w:p>
        </w:tc>
        <w:sdt>
          <w:sdtPr>
            <w:rPr>
              <w:rFonts w:cstheme="minorHAnsi"/>
              <w:color w:val="4472C4" w:themeColor="accent1"/>
              <w:sz w:val="20"/>
              <w:szCs w:val="20"/>
            </w:rPr>
            <w:id w:val="-490946126"/>
            <w:placeholder>
              <w:docPart w:val="95B8402BAB6D4C7080CB59D7355A062B"/>
            </w:placeholder>
            <w:showingPlcHdr/>
            <w:text w:multiLine="1"/>
          </w:sdtPr>
          <w:sdtEndPr/>
          <w:sdtContent>
            <w:tc>
              <w:tcPr>
                <w:tcW w:w="5528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B2B84F8" w14:textId="72868C8E" w:rsidR="00447544" w:rsidRPr="005D7338" w:rsidRDefault="00481542" w:rsidP="0037431E">
                <w:pPr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5D7338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Welche Artikel (Namen) sind betroffen?</w:t>
                </w:r>
              </w:p>
            </w:tc>
          </w:sdtContent>
        </w:sdt>
      </w:tr>
      <w:tr w:rsidR="00956D68" w:rsidRPr="005D7338" w14:paraId="7EE507FB" w14:textId="77777777" w:rsidTr="007B6E6C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8F1A" w14:textId="77777777" w:rsidR="00956D68" w:rsidRPr="005D7338" w:rsidRDefault="00956D68" w:rsidP="003743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7338">
              <w:rPr>
                <w:rFonts w:cstheme="minorHAnsi"/>
                <w:b/>
                <w:bCs/>
                <w:sz w:val="20"/>
                <w:szCs w:val="20"/>
              </w:rPr>
              <w:t>2b.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CA984" w14:textId="12BD2757" w:rsidR="00956D68" w:rsidRPr="005D7338" w:rsidRDefault="00956D68" w:rsidP="003743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7338">
              <w:rPr>
                <w:rFonts w:cstheme="minorHAnsi"/>
                <w:b/>
                <w:bCs/>
                <w:sz w:val="20"/>
                <w:szCs w:val="20"/>
              </w:rPr>
              <w:t>Artikelnummer(n)</w:t>
            </w:r>
            <w:r w:rsidR="00564E85" w:rsidRPr="005D7338">
              <w:rPr>
                <w:rFonts w:cstheme="minorHAnsi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="00564E85" w:rsidRPr="005D7338">
              <w:rPr>
                <w:rFonts w:cstheme="minorHAnsi"/>
                <w:b/>
                <w:bCs/>
                <w:sz w:val="20"/>
                <w:szCs w:val="20"/>
              </w:rPr>
              <w:t>Numéro</w:t>
            </w:r>
            <w:proofErr w:type="spellEnd"/>
            <w:r w:rsidR="00564E85" w:rsidRPr="005D7338">
              <w:rPr>
                <w:rFonts w:cstheme="minorHAnsi"/>
                <w:b/>
                <w:bCs/>
                <w:sz w:val="20"/>
                <w:szCs w:val="20"/>
              </w:rPr>
              <w:t xml:space="preserve">(s) </w:t>
            </w:r>
            <w:proofErr w:type="spellStart"/>
            <w:r w:rsidR="00564E85" w:rsidRPr="005D7338">
              <w:rPr>
                <w:rFonts w:cstheme="minorHAnsi"/>
                <w:b/>
                <w:bCs/>
                <w:sz w:val="20"/>
                <w:szCs w:val="20"/>
              </w:rPr>
              <w:t>d‘article</w:t>
            </w:r>
            <w:proofErr w:type="spellEnd"/>
          </w:p>
        </w:tc>
        <w:tc>
          <w:tcPr>
            <w:tcW w:w="55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cstheme="minorHAnsi"/>
                <w:color w:val="4472C4" w:themeColor="accent1"/>
                <w:sz w:val="20"/>
                <w:szCs w:val="20"/>
              </w:rPr>
              <w:id w:val="1703677840"/>
              <w:placeholder>
                <w:docPart w:val="9801F9DA8688431496EDC4E7A593DBA1"/>
              </w:placeholder>
              <w:showingPlcHdr/>
              <w:text w:multiLine="1"/>
            </w:sdtPr>
            <w:sdtEndPr/>
            <w:sdtContent>
              <w:p w14:paraId="62C01B52" w14:textId="60F1F59E" w:rsidR="0045107C" w:rsidRPr="005D7338" w:rsidRDefault="00481542" w:rsidP="0037431E">
                <w:pPr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5D7338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Welche Artikelnummern sind betroffen?</w:t>
                </w:r>
              </w:p>
            </w:sdtContent>
          </w:sdt>
        </w:tc>
      </w:tr>
      <w:tr w:rsidR="00956D68" w:rsidRPr="005D7338" w14:paraId="697A76F3" w14:textId="77777777" w:rsidTr="007B6E6C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5C55" w14:textId="77777777" w:rsidR="00956D68" w:rsidRPr="005D7338" w:rsidRDefault="00956D68" w:rsidP="003743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7338"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2123" w14:textId="5EF1D557" w:rsidR="00956D68" w:rsidRPr="005D7338" w:rsidRDefault="00956D68" w:rsidP="0037431E">
            <w:pPr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>Lot</w:t>
            </w:r>
            <w:r w:rsidR="006D5D34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(</w:t>
            </w:r>
            <w:proofErr w:type="spellStart"/>
            <w:r w:rsidR="007B6E6C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>siehe</w:t>
            </w:r>
            <w:proofErr w:type="spellEnd"/>
            <w:r w:rsidR="007B6E6C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="007B6E6C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>auf</w:t>
            </w:r>
            <w:proofErr w:type="spellEnd"/>
            <w:r w:rsidR="007B6E6C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="007B6E6C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>Produktetikette</w:t>
            </w:r>
            <w:proofErr w:type="spellEnd"/>
            <w:r w:rsidR="007B6E6C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>)</w:t>
            </w:r>
            <w:r w:rsidR="00564E85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          N° de lot (voir sur étiquette du produit)</w:t>
            </w:r>
          </w:p>
        </w:tc>
        <w:sdt>
          <w:sdtPr>
            <w:rPr>
              <w:rFonts w:cstheme="minorHAnsi"/>
              <w:color w:val="4472C4" w:themeColor="accent1"/>
              <w:sz w:val="20"/>
              <w:szCs w:val="20"/>
            </w:rPr>
            <w:id w:val="-465351074"/>
            <w:placeholder>
              <w:docPart w:val="6B19AD9AD22643C7A5CD27B074C2BFE5"/>
            </w:placeholder>
            <w:showingPlcHdr/>
            <w:text w:multiLine="1"/>
          </w:sdtPr>
          <w:sdtEndPr/>
          <w:sdtContent>
            <w:tc>
              <w:tcPr>
                <w:tcW w:w="5528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8A2A02" w14:textId="03DCF8BD" w:rsidR="00956D68" w:rsidRPr="005D7338" w:rsidRDefault="00481542" w:rsidP="0037431E">
                <w:pPr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5D7338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Bitte geben Sie alle betroffenen Lots an.</w:t>
                </w:r>
              </w:p>
            </w:tc>
          </w:sdtContent>
        </w:sdt>
      </w:tr>
      <w:tr w:rsidR="00956D68" w:rsidRPr="005D7338" w14:paraId="68978AEC" w14:textId="77777777" w:rsidTr="007B6E6C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3B85" w14:textId="77777777" w:rsidR="00956D68" w:rsidRPr="005D7338" w:rsidRDefault="00956D68" w:rsidP="003743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7338">
              <w:rPr>
                <w:rFonts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21EBB" w14:textId="5F5AC412" w:rsidR="00564E85" w:rsidRPr="005D7338" w:rsidRDefault="00956D68" w:rsidP="0037431E">
            <w:pPr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proofErr w:type="spellStart"/>
            <w:r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>Anzahl</w:t>
            </w:r>
            <w:proofErr w:type="spellEnd"/>
            <w:r w:rsidR="00B452ED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="007B6E6C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>Artikel</w:t>
            </w:r>
            <w:proofErr w:type="spellEnd"/>
            <w:r w:rsidR="00564E85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</w:t>
            </w:r>
            <w:r w:rsidR="00827C71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  <w:r w:rsidR="00564E85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>Nombre de pièces</w:t>
            </w:r>
          </w:p>
        </w:tc>
        <w:sdt>
          <w:sdtPr>
            <w:rPr>
              <w:rFonts w:cstheme="minorHAnsi"/>
              <w:color w:val="4472C4" w:themeColor="accent1"/>
              <w:sz w:val="20"/>
              <w:szCs w:val="20"/>
            </w:rPr>
            <w:id w:val="-694696575"/>
            <w:placeholder>
              <w:docPart w:val="9396C8F26A8C47AAA97FFF95FC757898"/>
            </w:placeholder>
            <w:showingPlcHdr/>
            <w:text w:multiLine="1"/>
          </w:sdtPr>
          <w:sdtEndPr/>
          <w:sdtContent>
            <w:tc>
              <w:tcPr>
                <w:tcW w:w="5528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C01B55C" w14:textId="1116BBF4" w:rsidR="00956D68" w:rsidRPr="005D7338" w:rsidRDefault="00481542" w:rsidP="0037431E">
                <w:pPr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5D7338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Wie viele Stück sind betroffen?</w:t>
                </w:r>
              </w:p>
            </w:tc>
          </w:sdtContent>
        </w:sdt>
      </w:tr>
      <w:tr w:rsidR="00956D68" w:rsidRPr="005D7338" w14:paraId="3EA28901" w14:textId="77777777" w:rsidTr="005D7338">
        <w:trPr>
          <w:trHeight w:val="100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96D5B" w14:textId="77777777" w:rsidR="00956D68" w:rsidRPr="005D7338" w:rsidRDefault="00956D68" w:rsidP="003743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7338">
              <w:rPr>
                <w:rFonts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0BEF" w14:textId="008E6052" w:rsidR="00956D68" w:rsidRPr="005D7338" w:rsidRDefault="007B6E6C" w:rsidP="0037431E">
            <w:pPr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proofErr w:type="spellStart"/>
            <w:r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>Reklamationsbeschreibung</w:t>
            </w:r>
            <w:proofErr w:type="spellEnd"/>
            <w:r w:rsidR="00827C71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</w:t>
            </w:r>
            <w:r w:rsidR="00564E85" w:rsidRPr="005D733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Description de la réclamation 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cstheme="minorHAnsi"/>
                <w:color w:val="4472C4" w:themeColor="accent1"/>
                <w:sz w:val="20"/>
                <w:szCs w:val="20"/>
              </w:rPr>
              <w:id w:val="66311866"/>
              <w:placeholder>
                <w:docPart w:val="F6D6195D0DD742A6B8F5AEBB824A4BEE"/>
              </w:placeholder>
              <w:showingPlcHdr/>
              <w:text w:multiLine="1"/>
            </w:sdtPr>
            <w:sdtEndPr/>
            <w:sdtContent>
              <w:p w14:paraId="047604E4" w14:textId="361D7DE9" w:rsidR="00956D68" w:rsidRPr="005D7338" w:rsidRDefault="00D0789F" w:rsidP="0037431E">
                <w:pPr>
                  <w:rPr>
                    <w:rFonts w:cstheme="minorHAnsi"/>
                    <w:color w:val="4472C4" w:themeColor="accent1"/>
                    <w:sz w:val="20"/>
                    <w:szCs w:val="20"/>
                  </w:rPr>
                </w:pPr>
                <w:r w:rsidRPr="005D7338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Genaue Beschreibung der Reklamation.</w:t>
                </w:r>
              </w:p>
            </w:sdtContent>
          </w:sdt>
          <w:p w14:paraId="6C1A8DA1" w14:textId="77777777" w:rsidR="00447544" w:rsidRPr="005D7338" w:rsidRDefault="00447544" w:rsidP="0037431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2C79B6E" w14:textId="0FE8ABFC" w:rsidR="00447544" w:rsidRPr="005D7338" w:rsidRDefault="00447544" w:rsidP="0037431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956D68" w:rsidRPr="005D7338" w14:paraId="0EE71379" w14:textId="77777777" w:rsidTr="007B6E6C">
        <w:trPr>
          <w:trHeight w:val="536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EAE20" w14:textId="77777777" w:rsidR="00956D68" w:rsidRPr="005D7338" w:rsidRDefault="00956D68" w:rsidP="00B452ED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D7338">
              <w:rPr>
                <w:rFonts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AEC66" w14:textId="52689901" w:rsidR="00956D68" w:rsidRPr="005D7338" w:rsidRDefault="007B6E6C" w:rsidP="00B452ED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D7338">
              <w:rPr>
                <w:rFonts w:cstheme="minorHAnsi"/>
                <w:b/>
                <w:bCs/>
                <w:sz w:val="20"/>
                <w:szCs w:val="20"/>
              </w:rPr>
              <w:t>Foto vom Artikel</w:t>
            </w:r>
            <w:r w:rsidR="00564E85" w:rsidRPr="005D7338">
              <w:rPr>
                <w:rFonts w:cstheme="minorHAnsi"/>
                <w:b/>
                <w:bCs/>
                <w:sz w:val="20"/>
                <w:szCs w:val="20"/>
              </w:rPr>
              <w:t xml:space="preserve"> /</w:t>
            </w:r>
            <w:r w:rsidR="00827C71" w:rsidRPr="005D733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64E85" w:rsidRPr="005D7338">
              <w:rPr>
                <w:rFonts w:cstheme="minorHAnsi"/>
                <w:b/>
                <w:bCs/>
                <w:sz w:val="20"/>
                <w:szCs w:val="20"/>
              </w:rPr>
              <w:t>Photo</w:t>
            </w:r>
            <w:proofErr w:type="spellEnd"/>
            <w:r w:rsidR="00564E85" w:rsidRPr="005D7338">
              <w:rPr>
                <w:rFonts w:cstheme="minorHAnsi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564E85" w:rsidRPr="005D7338">
              <w:rPr>
                <w:rFonts w:cstheme="minorHAnsi"/>
                <w:b/>
                <w:bCs/>
                <w:sz w:val="20"/>
                <w:szCs w:val="20"/>
              </w:rPr>
              <w:t>l‘article</w:t>
            </w:r>
            <w:proofErr w:type="spellEnd"/>
          </w:p>
        </w:tc>
        <w:tc>
          <w:tcPr>
            <w:tcW w:w="552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6A91" w14:textId="77777777" w:rsidR="005D7338" w:rsidRDefault="006E70FD" w:rsidP="00B452ED">
            <w:pPr>
              <w:spacing w:after="0"/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0"/>
                  <w:szCs w:val="20"/>
                </w:rPr>
                <w:id w:val="91968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E6C" w:rsidRPr="005D7338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B6E6C" w:rsidRPr="005D7338">
              <w:rPr>
                <w:rFonts w:eastAsia="MS Gothic" w:cstheme="minorHAnsi"/>
                <w:color w:val="000000" w:themeColor="text1"/>
                <w:sz w:val="20"/>
                <w:szCs w:val="20"/>
              </w:rPr>
              <w:t xml:space="preserve"> Foto mitgesendet</w:t>
            </w:r>
            <w:r w:rsidR="006A7A22" w:rsidRPr="005D7338">
              <w:rPr>
                <w:rFonts w:eastAsia="MS Gothic" w:cstheme="minorHAnsi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="006A7A22" w:rsidRPr="005D7338">
              <w:rPr>
                <w:rFonts w:eastAsia="MS Gothic" w:cstheme="minorHAnsi"/>
                <w:color w:val="000000" w:themeColor="text1"/>
                <w:sz w:val="20"/>
                <w:szCs w:val="20"/>
              </w:rPr>
              <w:t>Photo</w:t>
            </w:r>
            <w:proofErr w:type="spellEnd"/>
            <w:r w:rsidR="006A7A22" w:rsidRPr="005D7338">
              <w:rPr>
                <w:rFonts w:eastAsia="MS Gothic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A7A22" w:rsidRPr="005D7338">
              <w:rPr>
                <w:rFonts w:eastAsia="MS Gothic" w:cstheme="minorHAnsi"/>
                <w:color w:val="000000" w:themeColor="text1"/>
                <w:sz w:val="20"/>
                <w:szCs w:val="20"/>
              </w:rPr>
              <w:t>envoyée</w:t>
            </w:r>
            <w:proofErr w:type="spellEnd"/>
            <w:r w:rsidR="00827C71" w:rsidRPr="005D7338">
              <w:rPr>
                <w:rFonts w:eastAsia="MS Gothic" w:cstheme="minorHAnsi"/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="007B6E6C" w:rsidRPr="005D7338">
              <w:rPr>
                <w:rFonts w:eastAsia="MS Gothic" w:cstheme="minorHAnsi"/>
                <w:color w:val="000000" w:themeColor="text1"/>
                <w:sz w:val="20"/>
                <w:szCs w:val="20"/>
              </w:rPr>
              <w:tab/>
            </w:r>
          </w:p>
          <w:p w14:paraId="4CEBD8C0" w14:textId="2E535859" w:rsidR="00956D68" w:rsidRPr="005D7338" w:rsidRDefault="006E70FD" w:rsidP="00B452ED">
            <w:pPr>
              <w:spacing w:after="0"/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0"/>
                  <w:szCs w:val="20"/>
                </w:rPr>
                <w:id w:val="161670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C71" w:rsidRPr="005D7338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B6E6C" w:rsidRPr="005D7338">
              <w:rPr>
                <w:rFonts w:eastAsia="MS Gothic" w:cstheme="minorHAnsi"/>
                <w:color w:val="000000" w:themeColor="text1"/>
                <w:sz w:val="20"/>
                <w:szCs w:val="20"/>
              </w:rPr>
              <w:t xml:space="preserve"> Kein Foto mitgesendet</w:t>
            </w:r>
            <w:r w:rsidR="006A7A22" w:rsidRPr="005D7338">
              <w:rPr>
                <w:rFonts w:eastAsia="MS Gothic" w:cstheme="minorHAnsi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="006A7A22" w:rsidRPr="005D7338">
              <w:rPr>
                <w:rFonts w:eastAsia="MS Gothic" w:cstheme="minorHAnsi"/>
                <w:color w:val="000000" w:themeColor="text1"/>
                <w:sz w:val="20"/>
                <w:szCs w:val="20"/>
              </w:rPr>
              <w:t>pas</w:t>
            </w:r>
            <w:proofErr w:type="spellEnd"/>
            <w:r w:rsidR="006A7A22" w:rsidRPr="005D7338">
              <w:rPr>
                <w:rFonts w:eastAsia="MS Gothic"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6A7A22" w:rsidRPr="005D7338">
              <w:rPr>
                <w:rFonts w:eastAsia="MS Gothic" w:cstheme="minorHAnsi"/>
                <w:color w:val="000000" w:themeColor="text1"/>
                <w:sz w:val="20"/>
                <w:szCs w:val="20"/>
              </w:rPr>
              <w:t>photo</w:t>
            </w:r>
            <w:proofErr w:type="spellEnd"/>
          </w:p>
        </w:tc>
      </w:tr>
      <w:tr w:rsidR="00FF4153" w:rsidRPr="00C30F0B" w14:paraId="179106C9" w14:textId="77777777" w:rsidTr="007B6E6C">
        <w:trPr>
          <w:trHeight w:val="16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938B" w14:textId="78CBDDEF" w:rsidR="00FF4153" w:rsidRPr="00C30F0B" w:rsidRDefault="00FF4153" w:rsidP="0037431E">
            <w:pPr>
              <w:rPr>
                <w:rFonts w:cstheme="minorHAnsi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B8DA4" w14:textId="10983FB7" w:rsidR="00FF4153" w:rsidRPr="005D7338" w:rsidRDefault="007B6E6C" w:rsidP="0037431E">
            <w:pPr>
              <w:rPr>
                <w:rFonts w:cstheme="minorHAnsi"/>
                <w:b/>
                <w:bCs/>
                <w:color w:val="4472C4" w:themeColor="accent1"/>
                <w:sz w:val="20"/>
                <w:szCs w:val="20"/>
                <w:lang w:val="fr-CH"/>
              </w:rPr>
            </w:pPr>
            <w:proofErr w:type="spellStart"/>
            <w:r w:rsidRPr="005D7338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lang w:val="fr-CH"/>
              </w:rPr>
              <w:t>Ausgefüllt</w:t>
            </w:r>
            <w:proofErr w:type="spellEnd"/>
            <w:r w:rsidRPr="005D7338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5D7338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lang w:val="fr-CH"/>
              </w:rPr>
              <w:t>durch</w:t>
            </w:r>
            <w:proofErr w:type="spellEnd"/>
            <w:r w:rsidRPr="005D7338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lang w:val="fr-CH"/>
              </w:rPr>
              <w:t xml:space="preserve"> Ceposa</w:t>
            </w:r>
          </w:p>
          <w:p w14:paraId="3BD119F6" w14:textId="30A28118" w:rsidR="00564E85" w:rsidRPr="005D7338" w:rsidRDefault="00564E85" w:rsidP="0037431E">
            <w:pPr>
              <w:rPr>
                <w:rFonts w:cstheme="minorHAnsi"/>
                <w:b/>
                <w:bCs/>
                <w:color w:val="4472C4" w:themeColor="accent1"/>
                <w:sz w:val="20"/>
                <w:szCs w:val="20"/>
                <w:lang w:val="fr-CH"/>
              </w:rPr>
            </w:pPr>
            <w:r w:rsidRPr="005D7338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lang w:val="fr-CH"/>
              </w:rPr>
              <w:t>Complété par Ceposa</w:t>
            </w:r>
          </w:p>
          <w:p w14:paraId="5D15096C" w14:textId="4F8085C2" w:rsidR="00564E85" w:rsidRPr="005D7338" w:rsidRDefault="00564E85" w:rsidP="0037431E">
            <w:pPr>
              <w:rPr>
                <w:rFonts w:cstheme="minorHAnsi"/>
                <w:b/>
                <w:bCs/>
                <w:color w:val="4472C4" w:themeColor="accent1"/>
                <w:sz w:val="20"/>
                <w:szCs w:val="20"/>
                <w:lang w:val="fr-CH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C96E" w14:textId="77777777" w:rsidR="005D7338" w:rsidRDefault="006E70FD" w:rsidP="00BE3711">
            <w:pPr>
              <w:spacing w:after="0"/>
              <w:rPr>
                <w:rFonts w:eastAsia="MS Gothic" w:cstheme="minorHAnsi"/>
                <w:color w:val="4472C4" w:themeColor="accent1"/>
                <w:sz w:val="20"/>
                <w:szCs w:val="20"/>
                <w:lang w:val="fr-CH"/>
              </w:rPr>
            </w:pPr>
            <w:sdt>
              <w:sdtPr>
                <w:rPr>
                  <w:rFonts w:eastAsia="MS Gothic" w:cstheme="minorHAnsi"/>
                  <w:color w:val="4472C4" w:themeColor="accent1"/>
                  <w:sz w:val="20"/>
                  <w:szCs w:val="20"/>
                  <w:lang w:val="fr-CH"/>
                </w:rPr>
                <w:id w:val="-65799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711" w:rsidRPr="005D7338">
                  <w:rPr>
                    <w:rFonts w:ascii="MS Gothic" w:eastAsia="MS Gothic" w:hAnsi="MS Gothic" w:cstheme="minorHAnsi" w:hint="eastAsia"/>
                    <w:color w:val="4472C4" w:themeColor="accent1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BE3711" w:rsidRPr="005D7338">
              <w:rPr>
                <w:rFonts w:eastAsia="MS Gothic" w:cstheme="minorHAnsi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BE3711" w:rsidRPr="005D7338">
              <w:rPr>
                <w:rFonts w:eastAsia="MS Gothic" w:cstheme="minorHAnsi"/>
                <w:color w:val="4472C4" w:themeColor="accent1"/>
                <w:sz w:val="20"/>
                <w:szCs w:val="20"/>
                <w:lang w:val="fr-CH"/>
              </w:rPr>
              <w:t>Gutschrift</w:t>
            </w:r>
            <w:proofErr w:type="spellEnd"/>
            <w:r w:rsidR="006A7A22" w:rsidRPr="005D7338">
              <w:rPr>
                <w:rFonts w:eastAsia="MS Gothic" w:cstheme="minorHAnsi"/>
                <w:color w:val="4472C4" w:themeColor="accent1"/>
                <w:sz w:val="20"/>
                <w:szCs w:val="20"/>
                <w:lang w:val="fr-CH"/>
              </w:rPr>
              <w:t xml:space="preserve"> /  Note de crédit</w:t>
            </w:r>
            <w:r w:rsidR="00BE3711" w:rsidRPr="005D7338">
              <w:rPr>
                <w:rFonts w:eastAsia="MS Gothic" w:cstheme="minorHAnsi"/>
                <w:color w:val="4472C4" w:themeColor="accent1"/>
                <w:sz w:val="20"/>
                <w:szCs w:val="20"/>
                <w:lang w:val="fr-CH"/>
              </w:rPr>
              <w:tab/>
            </w:r>
          </w:p>
          <w:p w14:paraId="7FB50674" w14:textId="12D49E6E" w:rsidR="005D7338" w:rsidRDefault="006E70FD" w:rsidP="00BE3711">
            <w:pPr>
              <w:spacing w:after="0"/>
              <w:rPr>
                <w:rFonts w:eastAsia="MS Gothic" w:cstheme="minorHAnsi"/>
                <w:color w:val="4472C4" w:themeColor="accent1"/>
                <w:sz w:val="20"/>
                <w:szCs w:val="20"/>
                <w:lang w:val="fr-CH"/>
              </w:rPr>
            </w:pPr>
            <w:sdt>
              <w:sdtPr>
                <w:rPr>
                  <w:rFonts w:eastAsia="MS Gothic" w:cstheme="minorHAnsi"/>
                  <w:color w:val="4472C4" w:themeColor="accent1"/>
                  <w:sz w:val="20"/>
                  <w:szCs w:val="20"/>
                  <w:lang w:val="fr-CH"/>
                </w:rPr>
                <w:id w:val="3470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38">
                  <w:rPr>
                    <w:rFonts w:ascii="MS Gothic" w:eastAsia="MS Gothic" w:hAnsi="MS Gothic" w:cstheme="minorHAnsi" w:hint="eastAsia"/>
                    <w:color w:val="4472C4" w:themeColor="accent1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BE3711" w:rsidRPr="005D7338">
              <w:rPr>
                <w:rFonts w:eastAsia="MS Gothic" w:cstheme="minorHAnsi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BE3711" w:rsidRPr="005D7338">
              <w:rPr>
                <w:rFonts w:eastAsia="MS Gothic" w:cstheme="minorHAnsi"/>
                <w:color w:val="4472C4" w:themeColor="accent1"/>
                <w:sz w:val="20"/>
                <w:szCs w:val="20"/>
                <w:lang w:val="fr-CH"/>
              </w:rPr>
              <w:t>Anpassung</w:t>
            </w:r>
            <w:proofErr w:type="spellEnd"/>
            <w:r w:rsidR="00BE3711" w:rsidRPr="005D7338">
              <w:rPr>
                <w:rFonts w:eastAsia="MS Gothic" w:cstheme="minorHAnsi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BE3711" w:rsidRPr="005D7338">
              <w:rPr>
                <w:rFonts w:eastAsia="MS Gothic" w:cstheme="minorHAnsi"/>
                <w:color w:val="4472C4" w:themeColor="accent1"/>
                <w:sz w:val="20"/>
                <w:szCs w:val="20"/>
                <w:lang w:val="fr-CH"/>
              </w:rPr>
              <w:t>Lieferschein</w:t>
            </w:r>
            <w:proofErr w:type="spellEnd"/>
            <w:r w:rsidR="006A7A22" w:rsidRPr="005D7338">
              <w:rPr>
                <w:rFonts w:eastAsia="MS Gothic" w:cstheme="minorHAnsi"/>
                <w:color w:val="4472C4" w:themeColor="accent1"/>
                <w:sz w:val="20"/>
                <w:szCs w:val="20"/>
                <w:lang w:val="fr-CH"/>
              </w:rPr>
              <w:t xml:space="preserve"> / correction du bulletin de livraison</w:t>
            </w:r>
            <w:r w:rsidR="00BE3711" w:rsidRPr="005D7338">
              <w:rPr>
                <w:rFonts w:eastAsia="MS Gothic" w:cstheme="minorHAnsi"/>
                <w:color w:val="4472C4" w:themeColor="accent1"/>
                <w:sz w:val="20"/>
                <w:szCs w:val="20"/>
                <w:lang w:val="fr-CH"/>
              </w:rPr>
              <w:t xml:space="preserve">  </w:t>
            </w:r>
            <w:sdt>
              <w:sdtPr>
                <w:rPr>
                  <w:rFonts w:eastAsia="MS Gothic" w:cstheme="minorHAnsi"/>
                  <w:color w:val="4472C4" w:themeColor="accent1"/>
                  <w:sz w:val="20"/>
                  <w:szCs w:val="20"/>
                  <w:lang w:val="fr-CH"/>
                </w:rPr>
                <w:id w:val="-16899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711" w:rsidRPr="005D7338">
                  <w:rPr>
                    <w:rFonts w:ascii="MS Gothic" w:eastAsia="MS Gothic" w:hAnsi="MS Gothic" w:cstheme="minorHAnsi" w:hint="eastAsia"/>
                    <w:color w:val="4472C4" w:themeColor="accent1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BE3711" w:rsidRPr="005D7338">
              <w:rPr>
                <w:rFonts w:eastAsia="MS Gothic" w:cstheme="minorHAnsi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BE3711" w:rsidRPr="005D7338">
              <w:rPr>
                <w:rFonts w:eastAsia="MS Gothic" w:cstheme="minorHAnsi"/>
                <w:color w:val="4472C4" w:themeColor="accent1"/>
                <w:sz w:val="20"/>
                <w:szCs w:val="20"/>
                <w:lang w:val="fr-CH"/>
              </w:rPr>
              <w:t>Stellungnahme</w:t>
            </w:r>
            <w:proofErr w:type="spellEnd"/>
            <w:r w:rsidR="006A7A22" w:rsidRPr="005D7338">
              <w:rPr>
                <w:rFonts w:eastAsia="MS Gothic" w:cstheme="minorHAnsi"/>
                <w:color w:val="4472C4" w:themeColor="accent1"/>
                <w:sz w:val="20"/>
                <w:szCs w:val="20"/>
                <w:lang w:val="fr-CH"/>
              </w:rPr>
              <w:t xml:space="preserve"> / prise de pos</w:t>
            </w:r>
            <w:r w:rsidR="00827C71" w:rsidRPr="005D7338">
              <w:rPr>
                <w:rFonts w:eastAsia="MS Gothic" w:cstheme="minorHAnsi"/>
                <w:color w:val="4472C4" w:themeColor="accent1"/>
                <w:sz w:val="20"/>
                <w:szCs w:val="20"/>
                <w:lang w:val="fr-CH"/>
              </w:rPr>
              <w:t>ition</w:t>
            </w:r>
          </w:p>
          <w:p w14:paraId="042163D9" w14:textId="4C5457B5" w:rsidR="0037431E" w:rsidRPr="005D7338" w:rsidRDefault="006E70FD" w:rsidP="00BE3711">
            <w:pPr>
              <w:spacing w:after="0"/>
              <w:rPr>
                <w:rFonts w:eastAsia="MS Gothic" w:cstheme="minorHAnsi"/>
                <w:color w:val="4472C4" w:themeColor="accent1"/>
                <w:sz w:val="20"/>
                <w:szCs w:val="20"/>
                <w:lang w:val="fr-CH"/>
              </w:rPr>
            </w:pPr>
            <w:sdt>
              <w:sdtPr>
                <w:rPr>
                  <w:rFonts w:eastAsia="MS Gothic" w:cstheme="minorHAnsi"/>
                  <w:color w:val="4472C4" w:themeColor="accent1"/>
                  <w:sz w:val="20"/>
                  <w:szCs w:val="20"/>
                  <w:lang w:val="fr-CH"/>
                </w:rPr>
                <w:id w:val="-28975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38">
                  <w:rPr>
                    <w:rFonts w:ascii="MS Gothic" w:eastAsia="MS Gothic" w:hAnsi="MS Gothic" w:cstheme="minorHAnsi" w:hint="eastAsia"/>
                    <w:color w:val="4472C4" w:themeColor="accent1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BE3711" w:rsidRPr="005D7338">
              <w:rPr>
                <w:rFonts w:eastAsia="MS Gothic" w:cstheme="minorHAnsi"/>
                <w:color w:val="4472C4" w:themeColor="accent1"/>
                <w:sz w:val="20"/>
                <w:szCs w:val="20"/>
                <w:lang w:val="fr-CH"/>
              </w:rPr>
              <w:t xml:space="preserve"> Ersatz-</w:t>
            </w:r>
            <w:proofErr w:type="spellStart"/>
            <w:r w:rsidR="00BE3711" w:rsidRPr="005D7338">
              <w:rPr>
                <w:rFonts w:eastAsia="MS Gothic" w:cstheme="minorHAnsi"/>
                <w:color w:val="4472C4" w:themeColor="accent1"/>
                <w:sz w:val="20"/>
                <w:szCs w:val="20"/>
                <w:lang w:val="fr-CH"/>
              </w:rPr>
              <w:t>Artikel</w:t>
            </w:r>
            <w:proofErr w:type="spellEnd"/>
            <w:r w:rsidR="00827C71" w:rsidRPr="005D7338">
              <w:rPr>
                <w:rFonts w:eastAsia="MS Gothic" w:cstheme="minorHAnsi"/>
                <w:color w:val="4472C4" w:themeColor="accent1"/>
                <w:sz w:val="20"/>
                <w:szCs w:val="20"/>
                <w:lang w:val="fr-CH"/>
              </w:rPr>
              <w:t xml:space="preserve"> / remplacement d’article</w:t>
            </w:r>
          </w:p>
          <w:p w14:paraId="0B174A7B" w14:textId="0F0C022F" w:rsidR="00FF4153" w:rsidRPr="00C30F0B" w:rsidRDefault="006E70FD" w:rsidP="0037431E">
            <w:pPr>
              <w:rPr>
                <w:rFonts w:cstheme="minorHAnsi"/>
                <w:color w:val="4472C4" w:themeColor="accent1"/>
                <w:sz w:val="20"/>
                <w:szCs w:val="20"/>
                <w:lang w:val="fr-CH"/>
              </w:rPr>
            </w:pPr>
            <w:sdt>
              <w:sdtPr>
                <w:rPr>
                  <w:rFonts w:cstheme="minorHAnsi"/>
                  <w:color w:val="4472C4" w:themeColor="accent1"/>
                  <w:sz w:val="20"/>
                  <w:szCs w:val="20"/>
                  <w:lang w:val="fr-CH"/>
                </w:rPr>
                <w:id w:val="129216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711" w:rsidRPr="00C30F0B">
                  <w:rPr>
                    <w:rFonts w:ascii="MS Gothic" w:eastAsia="MS Gothic" w:hAnsi="MS Gothic" w:cstheme="minorHAnsi" w:hint="eastAsia"/>
                    <w:color w:val="4472C4" w:themeColor="accent1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BE3711" w:rsidRPr="00C30F0B">
              <w:rPr>
                <w:rFonts w:cstheme="minorHAnsi"/>
                <w:color w:val="4472C4" w:themeColor="accent1"/>
                <w:sz w:val="20"/>
                <w:szCs w:val="20"/>
                <w:lang w:val="fr-CH"/>
              </w:rPr>
              <w:t xml:space="preserve"> Anders</w:t>
            </w:r>
            <w:r w:rsidR="00827C71" w:rsidRPr="00C30F0B">
              <w:rPr>
                <w:rFonts w:cstheme="minorHAnsi"/>
                <w:color w:val="4472C4" w:themeColor="accent1"/>
                <w:sz w:val="20"/>
                <w:szCs w:val="20"/>
                <w:lang w:val="fr-CH"/>
              </w:rPr>
              <w:t xml:space="preserve"> / Autre</w:t>
            </w:r>
            <w:r w:rsidR="00BE3711" w:rsidRPr="00C30F0B">
              <w:rPr>
                <w:rFonts w:cstheme="minorHAnsi"/>
                <w:color w:val="4472C4" w:themeColor="accent1"/>
                <w:sz w:val="20"/>
                <w:szCs w:val="20"/>
                <w:lang w:val="fr-CH"/>
              </w:rPr>
              <w:t>: ___________________________________</w:t>
            </w:r>
          </w:p>
        </w:tc>
      </w:tr>
    </w:tbl>
    <w:p w14:paraId="714D18C6" w14:textId="685B1C13" w:rsidR="005D7338" w:rsidRPr="00C30F0B" w:rsidRDefault="005D7338" w:rsidP="00956D68">
      <w:pPr>
        <w:tabs>
          <w:tab w:val="left" w:pos="1758"/>
          <w:tab w:val="left" w:pos="5103"/>
        </w:tabs>
        <w:rPr>
          <w:rFonts w:cstheme="minorHAnsi"/>
          <w:b/>
          <w:bCs/>
          <w:sz w:val="20"/>
          <w:szCs w:val="20"/>
          <w:lang w:val="fr-CH"/>
        </w:rPr>
      </w:pPr>
      <w:proofErr w:type="spellStart"/>
      <w:r w:rsidRPr="00C30F0B">
        <w:rPr>
          <w:rFonts w:cstheme="minorHAnsi"/>
          <w:b/>
          <w:bCs/>
          <w:sz w:val="20"/>
          <w:szCs w:val="20"/>
          <w:lang w:val="fr-CH"/>
        </w:rPr>
        <w:t>Datum</w:t>
      </w:r>
      <w:proofErr w:type="spellEnd"/>
      <w:r w:rsidRPr="00C30F0B">
        <w:rPr>
          <w:rFonts w:cstheme="minorHAnsi"/>
          <w:b/>
          <w:bCs/>
          <w:sz w:val="20"/>
          <w:szCs w:val="20"/>
          <w:lang w:val="fr-CH"/>
        </w:rPr>
        <w:t xml:space="preserve"> / Date:</w:t>
      </w:r>
      <w:r w:rsidRPr="00C30F0B">
        <w:rPr>
          <w:rFonts w:cstheme="minorHAnsi"/>
          <w:b/>
          <w:bCs/>
          <w:sz w:val="20"/>
          <w:szCs w:val="20"/>
          <w:lang w:val="fr-CH"/>
        </w:rPr>
        <w:tab/>
      </w:r>
      <w:r w:rsidRPr="00C30F0B">
        <w:rPr>
          <w:rFonts w:cstheme="minorHAnsi"/>
          <w:b/>
          <w:bCs/>
          <w:sz w:val="20"/>
          <w:szCs w:val="20"/>
          <w:lang w:val="fr-CH"/>
        </w:rPr>
        <w:tab/>
      </w:r>
      <w:proofErr w:type="spellStart"/>
      <w:r w:rsidRPr="00C30F0B">
        <w:rPr>
          <w:rFonts w:cstheme="minorHAnsi"/>
          <w:b/>
          <w:bCs/>
          <w:sz w:val="20"/>
          <w:szCs w:val="20"/>
          <w:lang w:val="fr-CH"/>
        </w:rPr>
        <w:t>Visum</w:t>
      </w:r>
      <w:proofErr w:type="spellEnd"/>
      <w:r w:rsidRPr="00C30F0B">
        <w:rPr>
          <w:rFonts w:cstheme="minorHAnsi"/>
          <w:b/>
          <w:bCs/>
          <w:sz w:val="20"/>
          <w:szCs w:val="20"/>
          <w:lang w:val="fr-CH"/>
        </w:rPr>
        <w:t xml:space="preserve"> </w:t>
      </w:r>
      <w:proofErr w:type="spellStart"/>
      <w:r w:rsidRPr="00C30F0B">
        <w:rPr>
          <w:rFonts w:cstheme="minorHAnsi"/>
          <w:b/>
          <w:bCs/>
          <w:sz w:val="20"/>
          <w:szCs w:val="20"/>
          <w:lang w:val="fr-CH"/>
        </w:rPr>
        <w:t>Kunde</w:t>
      </w:r>
      <w:proofErr w:type="spellEnd"/>
      <w:r w:rsidRPr="00C30F0B">
        <w:rPr>
          <w:rFonts w:cstheme="minorHAnsi"/>
          <w:b/>
          <w:bCs/>
          <w:sz w:val="20"/>
          <w:szCs w:val="20"/>
          <w:lang w:val="fr-CH"/>
        </w:rPr>
        <w:t xml:space="preserve"> / Signature client:</w:t>
      </w:r>
    </w:p>
    <w:p w14:paraId="2867E4F6" w14:textId="66FF873A" w:rsidR="00FF4153" w:rsidRPr="005D7338" w:rsidRDefault="005D7338" w:rsidP="005D7338">
      <w:pPr>
        <w:tabs>
          <w:tab w:val="left" w:pos="1758"/>
        </w:tabs>
        <w:rPr>
          <w:rFonts w:cstheme="minorHAnsi"/>
          <w:sz w:val="20"/>
          <w:szCs w:val="20"/>
        </w:rPr>
      </w:pPr>
      <w:r w:rsidRPr="005D7338">
        <w:rPr>
          <w:rFonts w:cstheme="minorHAnsi"/>
          <w:sz w:val="20"/>
          <w:szCs w:val="20"/>
        </w:rPr>
        <w:t>__________________________________</w:t>
      </w:r>
      <w:r w:rsidRPr="005D7338">
        <w:rPr>
          <w:rFonts w:cstheme="minorHAnsi"/>
          <w:sz w:val="20"/>
          <w:szCs w:val="20"/>
        </w:rPr>
        <w:tab/>
      </w:r>
      <w:r w:rsidRPr="005D7338">
        <w:rPr>
          <w:rFonts w:cstheme="minorHAnsi"/>
          <w:sz w:val="20"/>
          <w:szCs w:val="20"/>
        </w:rPr>
        <w:tab/>
      </w:r>
      <w:r w:rsidRPr="005D7338">
        <w:rPr>
          <w:rFonts w:cstheme="minorHAnsi"/>
          <w:sz w:val="20"/>
          <w:szCs w:val="20"/>
        </w:rPr>
        <w:tab/>
        <w:t>______________________________________</w:t>
      </w:r>
    </w:p>
    <w:p w14:paraId="6F006273" w14:textId="4BA752DA" w:rsidR="005D7338" w:rsidRDefault="00956D68" w:rsidP="005D7338">
      <w:pPr>
        <w:tabs>
          <w:tab w:val="left" w:pos="1758"/>
          <w:tab w:val="left" w:pos="8789"/>
        </w:tabs>
        <w:spacing w:after="0"/>
        <w:rPr>
          <w:rFonts w:cstheme="minorHAnsi"/>
          <w:sz w:val="20"/>
          <w:szCs w:val="20"/>
        </w:rPr>
      </w:pPr>
      <w:r w:rsidRPr="005D7338">
        <w:rPr>
          <w:rFonts w:cstheme="minorHAnsi"/>
          <w:sz w:val="20"/>
          <w:szCs w:val="20"/>
        </w:rPr>
        <w:t>Vielen Dank.</w:t>
      </w:r>
      <w:r w:rsidR="00447544" w:rsidRPr="005D7338">
        <w:rPr>
          <w:rFonts w:cstheme="minorHAnsi"/>
          <w:sz w:val="20"/>
          <w:szCs w:val="20"/>
        </w:rPr>
        <w:t xml:space="preserve"> </w:t>
      </w:r>
      <w:r w:rsidRPr="005D7338">
        <w:rPr>
          <w:rFonts w:cstheme="minorHAnsi"/>
          <w:sz w:val="20"/>
          <w:szCs w:val="20"/>
        </w:rPr>
        <w:t>Gerne prüfen wir Ihr Anliegen und melden uns so bald wie möglich bei Ihnen.</w:t>
      </w:r>
    </w:p>
    <w:p w14:paraId="230E9EB8" w14:textId="555D5625" w:rsidR="00827C71" w:rsidRPr="005D7338" w:rsidRDefault="005D7338" w:rsidP="005D7338">
      <w:pPr>
        <w:tabs>
          <w:tab w:val="left" w:pos="1758"/>
          <w:tab w:val="left" w:pos="8789"/>
        </w:tabs>
        <w:spacing w:after="0"/>
        <w:rPr>
          <w:rFonts w:cstheme="minorHAnsi"/>
          <w:sz w:val="20"/>
          <w:szCs w:val="20"/>
        </w:rPr>
      </w:pPr>
      <w:r w:rsidRPr="005D7338">
        <w:rPr>
          <w:rFonts w:cstheme="minorHAnsi"/>
          <w:sz w:val="20"/>
          <w:szCs w:val="20"/>
        </w:rPr>
        <w:t xml:space="preserve">Bitte retour senden an: </w:t>
      </w:r>
      <w:hyperlink r:id="rId8" w:history="1">
        <w:r w:rsidRPr="005D7338">
          <w:rPr>
            <w:rStyle w:val="Hyperlink"/>
            <w:rFonts w:cstheme="minorHAnsi"/>
            <w:sz w:val="20"/>
            <w:szCs w:val="20"/>
          </w:rPr>
          <w:t>info@ceposa.com</w:t>
        </w:r>
      </w:hyperlink>
      <w:r w:rsidRPr="005D7338">
        <w:rPr>
          <w:rStyle w:val="Hyperlink"/>
          <w:rFonts w:cstheme="minorHAnsi"/>
          <w:sz w:val="20"/>
          <w:szCs w:val="20"/>
        </w:rPr>
        <w:t xml:space="preserve"> </w:t>
      </w:r>
      <w:r w:rsidRPr="005D7338">
        <w:rPr>
          <w:rFonts w:cstheme="minorHAnsi"/>
          <w:sz w:val="20"/>
          <w:szCs w:val="20"/>
        </w:rPr>
        <w:t>oder per Fax an die Nr. 071 677 30 20.</w:t>
      </w:r>
    </w:p>
    <w:p w14:paraId="3E978A96" w14:textId="2A7CA79C" w:rsidR="00827C71" w:rsidRDefault="00827C71" w:rsidP="005D7338">
      <w:pPr>
        <w:tabs>
          <w:tab w:val="left" w:pos="1758"/>
          <w:tab w:val="left" w:pos="8789"/>
        </w:tabs>
        <w:spacing w:after="0"/>
        <w:rPr>
          <w:rFonts w:cstheme="minorHAnsi"/>
          <w:sz w:val="20"/>
          <w:szCs w:val="20"/>
          <w:lang w:val="fr-CH"/>
        </w:rPr>
      </w:pPr>
      <w:r w:rsidRPr="005D7338">
        <w:rPr>
          <w:rFonts w:cstheme="minorHAnsi"/>
          <w:sz w:val="20"/>
          <w:szCs w:val="20"/>
          <w:lang w:val="fr-CH"/>
        </w:rPr>
        <w:t>Merci beaucoup. Nous allons activement examiner votre demande et  vous répondre dans les meilleurs délais.</w:t>
      </w:r>
    </w:p>
    <w:p w14:paraId="00D1004D" w14:textId="6D053701" w:rsidR="005D7338" w:rsidRDefault="005D7338" w:rsidP="005D7338">
      <w:pPr>
        <w:tabs>
          <w:tab w:val="left" w:pos="1758"/>
          <w:tab w:val="left" w:pos="8789"/>
        </w:tabs>
        <w:spacing w:after="0"/>
        <w:rPr>
          <w:rFonts w:cstheme="minorHAnsi"/>
          <w:sz w:val="20"/>
          <w:szCs w:val="20"/>
          <w:lang w:val="fr-CH"/>
        </w:rPr>
      </w:pPr>
      <w:r w:rsidRPr="005D7338">
        <w:rPr>
          <w:rFonts w:cstheme="minorHAnsi"/>
          <w:sz w:val="20"/>
          <w:szCs w:val="20"/>
          <w:lang w:val="fr-CH"/>
        </w:rPr>
        <w:t>Veuillez svp le renvoyer à : info@ceposa.com ou le faxer au 071 677 30 20.</w:t>
      </w:r>
    </w:p>
    <w:p w14:paraId="127437C7" w14:textId="77777777" w:rsidR="005D7338" w:rsidRPr="005D7338" w:rsidRDefault="005D7338" w:rsidP="005D7338">
      <w:pPr>
        <w:tabs>
          <w:tab w:val="left" w:pos="1758"/>
          <w:tab w:val="left" w:pos="8789"/>
        </w:tabs>
        <w:spacing w:after="0"/>
        <w:rPr>
          <w:rFonts w:cstheme="minorHAnsi"/>
          <w:sz w:val="20"/>
          <w:szCs w:val="20"/>
          <w:lang w:val="fr-CH"/>
        </w:rPr>
      </w:pPr>
    </w:p>
    <w:p w14:paraId="38DA7BED" w14:textId="0C5E8DE8" w:rsidR="00252160" w:rsidRPr="005D7338" w:rsidRDefault="00447544" w:rsidP="005D7338">
      <w:pPr>
        <w:tabs>
          <w:tab w:val="left" w:pos="1758"/>
          <w:tab w:val="left" w:pos="8789"/>
        </w:tabs>
        <w:spacing w:after="0"/>
        <w:rPr>
          <w:rFonts w:cstheme="minorHAnsi"/>
          <w:sz w:val="20"/>
          <w:szCs w:val="20"/>
          <w:lang w:val="de-CH"/>
        </w:rPr>
      </w:pPr>
      <w:r w:rsidRPr="005D7338">
        <w:rPr>
          <w:rFonts w:cstheme="minorHAnsi"/>
          <w:b/>
          <w:sz w:val="20"/>
          <w:szCs w:val="20"/>
          <w:lang w:val="de-CH"/>
        </w:rPr>
        <w:t>Ihr Ceposa-Team</w:t>
      </w:r>
      <w:r w:rsidR="00827C71" w:rsidRPr="005D7338">
        <w:rPr>
          <w:rFonts w:cstheme="minorHAnsi"/>
          <w:b/>
          <w:sz w:val="20"/>
          <w:szCs w:val="20"/>
          <w:lang w:val="de-CH"/>
        </w:rPr>
        <w:t xml:space="preserve"> / </w:t>
      </w:r>
      <w:proofErr w:type="spellStart"/>
      <w:r w:rsidR="00827C71" w:rsidRPr="005D7338">
        <w:rPr>
          <w:rFonts w:cstheme="minorHAnsi"/>
          <w:b/>
          <w:sz w:val="20"/>
          <w:szCs w:val="20"/>
          <w:lang w:val="de-CH"/>
        </w:rPr>
        <w:t>Votre</w:t>
      </w:r>
      <w:proofErr w:type="spellEnd"/>
      <w:r w:rsidR="00827C71" w:rsidRPr="005D7338">
        <w:rPr>
          <w:rFonts w:cstheme="minorHAnsi"/>
          <w:b/>
          <w:sz w:val="20"/>
          <w:szCs w:val="20"/>
          <w:lang w:val="de-CH"/>
        </w:rPr>
        <w:t xml:space="preserve"> Team Ceposa</w:t>
      </w:r>
    </w:p>
    <w:sectPr w:rsidR="00252160" w:rsidRPr="005D7338" w:rsidSect="00492C2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A9EFD" w14:textId="77777777" w:rsidR="006E70FD" w:rsidRDefault="006E70FD" w:rsidP="001A2457">
      <w:pPr>
        <w:spacing w:after="0" w:line="240" w:lineRule="auto"/>
      </w:pPr>
      <w:r>
        <w:separator/>
      </w:r>
    </w:p>
  </w:endnote>
  <w:endnote w:type="continuationSeparator" w:id="0">
    <w:p w14:paraId="023852D1" w14:textId="77777777" w:rsidR="006E70FD" w:rsidRDefault="006E70FD" w:rsidP="001A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Offc">
    <w:altName w:val="Calibri"/>
    <w:charset w:val="00"/>
    <w:family w:val="swiss"/>
    <w:pitch w:val="variable"/>
    <w:sig w:usb0="800000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old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2693"/>
      <w:gridCol w:w="1696"/>
    </w:tblGrid>
    <w:tr w:rsidR="00A73E0F" w:rsidRPr="00A4560C" w14:paraId="1A063424" w14:textId="77777777" w:rsidTr="00252160">
      <w:tc>
        <w:tcPr>
          <w:tcW w:w="4673" w:type="dxa"/>
        </w:tcPr>
        <w:p w14:paraId="50743853" w14:textId="2F535B3E" w:rsidR="00A73E0F" w:rsidRPr="00A4560C" w:rsidRDefault="00A73E0F" w:rsidP="00313CD5">
          <w:pPr>
            <w:pStyle w:val="Fuzeile"/>
            <w:rPr>
              <w:rFonts w:cstheme="minorHAnsi"/>
            </w:rPr>
          </w:pPr>
          <w:r w:rsidRPr="00A4560C">
            <w:rPr>
              <w:rFonts w:cstheme="minorHAnsi"/>
            </w:rPr>
            <w:t>Datum letzte Aktualisierung: 19.05.2021</w:t>
          </w:r>
        </w:p>
      </w:tc>
      <w:tc>
        <w:tcPr>
          <w:tcW w:w="2693" w:type="dxa"/>
        </w:tcPr>
        <w:p w14:paraId="15A1ADC2" w14:textId="58B7466C" w:rsidR="00A73E0F" w:rsidRPr="00A4560C" w:rsidRDefault="00A73E0F">
          <w:pPr>
            <w:pStyle w:val="Fuzeile"/>
            <w:rPr>
              <w:rFonts w:cstheme="minorHAnsi"/>
            </w:rPr>
          </w:pPr>
          <w:r w:rsidRPr="00A4560C">
            <w:rPr>
              <w:rFonts w:cstheme="minorHAnsi"/>
            </w:rPr>
            <w:t>Version Nr. 1</w:t>
          </w:r>
        </w:p>
      </w:tc>
      <w:tc>
        <w:tcPr>
          <w:tcW w:w="1696" w:type="dxa"/>
        </w:tcPr>
        <w:p w14:paraId="7693AAA3" w14:textId="77777777" w:rsidR="00A73E0F" w:rsidRPr="00A4560C" w:rsidRDefault="00A73E0F">
          <w:pPr>
            <w:pStyle w:val="Fuzeile"/>
            <w:rPr>
              <w:rFonts w:cstheme="minorHAnsi"/>
            </w:rPr>
          </w:pPr>
          <w:r w:rsidRPr="00A4560C">
            <w:rPr>
              <w:rFonts w:cstheme="minorHAnsi"/>
            </w:rPr>
            <w:t xml:space="preserve">Seite </w:t>
          </w:r>
          <w:r w:rsidRPr="00A4560C">
            <w:rPr>
              <w:rFonts w:cstheme="minorHAnsi"/>
              <w:b/>
              <w:bCs/>
            </w:rPr>
            <w:fldChar w:fldCharType="begin"/>
          </w:r>
          <w:r w:rsidRPr="00A4560C">
            <w:rPr>
              <w:rFonts w:cstheme="minorHAnsi"/>
              <w:b/>
              <w:bCs/>
            </w:rPr>
            <w:instrText>PAGE  \* Arabic  \* MERGEFORMAT</w:instrText>
          </w:r>
          <w:r w:rsidRPr="00A4560C">
            <w:rPr>
              <w:rFonts w:cstheme="minorHAnsi"/>
              <w:b/>
              <w:bCs/>
            </w:rPr>
            <w:fldChar w:fldCharType="separate"/>
          </w:r>
          <w:r w:rsidRPr="00A4560C">
            <w:rPr>
              <w:rFonts w:cstheme="minorHAnsi"/>
              <w:b/>
              <w:bCs/>
            </w:rPr>
            <w:t>1</w:t>
          </w:r>
          <w:r w:rsidRPr="00A4560C">
            <w:rPr>
              <w:rFonts w:cstheme="minorHAnsi"/>
              <w:b/>
              <w:bCs/>
            </w:rPr>
            <w:fldChar w:fldCharType="end"/>
          </w:r>
          <w:r w:rsidRPr="00A4560C">
            <w:rPr>
              <w:rFonts w:cstheme="minorHAnsi"/>
            </w:rPr>
            <w:t xml:space="preserve"> von </w:t>
          </w:r>
          <w:r w:rsidRPr="00A4560C">
            <w:rPr>
              <w:rFonts w:cstheme="minorHAnsi"/>
              <w:b/>
              <w:bCs/>
            </w:rPr>
            <w:fldChar w:fldCharType="begin"/>
          </w:r>
          <w:r w:rsidRPr="00A4560C">
            <w:rPr>
              <w:rFonts w:cstheme="minorHAnsi"/>
              <w:b/>
              <w:bCs/>
            </w:rPr>
            <w:instrText>NUMPAGES  \* Arabic  \* MERGEFORMAT</w:instrText>
          </w:r>
          <w:r w:rsidRPr="00A4560C">
            <w:rPr>
              <w:rFonts w:cstheme="minorHAnsi"/>
              <w:b/>
              <w:bCs/>
            </w:rPr>
            <w:fldChar w:fldCharType="separate"/>
          </w:r>
          <w:r w:rsidRPr="00A4560C">
            <w:rPr>
              <w:rFonts w:cstheme="minorHAnsi"/>
              <w:b/>
              <w:bCs/>
            </w:rPr>
            <w:t>2</w:t>
          </w:r>
          <w:r w:rsidRPr="00A4560C">
            <w:rPr>
              <w:rFonts w:cstheme="minorHAnsi"/>
              <w:b/>
              <w:bCs/>
            </w:rPr>
            <w:fldChar w:fldCharType="end"/>
          </w:r>
        </w:p>
      </w:tc>
    </w:tr>
  </w:tbl>
  <w:p w14:paraId="7B0B058B" w14:textId="77777777" w:rsidR="00A73E0F" w:rsidRDefault="00A73E0F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F72B5" w14:textId="77777777" w:rsidR="006E70FD" w:rsidRDefault="006E70FD" w:rsidP="001A2457">
      <w:pPr>
        <w:spacing w:after="0" w:line="240" w:lineRule="auto"/>
      </w:pPr>
      <w:r>
        <w:separator/>
      </w:r>
    </w:p>
  </w:footnote>
  <w:footnote w:type="continuationSeparator" w:id="0">
    <w:p w14:paraId="7C2D6271" w14:textId="77777777" w:rsidR="006E70FD" w:rsidRDefault="006E70FD" w:rsidP="001A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9FAC" w14:textId="77777777" w:rsidR="00A73E0F" w:rsidRDefault="00A73E0F">
    <w:pPr>
      <w:pStyle w:val="Kopfzeile"/>
      <w:rPr>
        <w:rFonts w:ascii="DIN Offc" w:hAnsi="DIN Offc" w:cs="DIN Offc"/>
      </w:rPr>
    </w:pPr>
    <w:r>
      <w:ptab w:relativeTo="margin" w:alignment="center" w:leader="none"/>
    </w:r>
    <w:r w:rsidRPr="001A2457">
      <w:rPr>
        <w:rFonts w:ascii="DIN Offc" w:hAnsi="DIN Offc" w:cs="DIN Offc"/>
      </w:rPr>
      <w:ptab w:relativeTo="margin" w:alignment="right" w:leader="none"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73E0F" w14:paraId="21395541" w14:textId="77777777" w:rsidTr="00252160">
      <w:tc>
        <w:tcPr>
          <w:tcW w:w="9062" w:type="dxa"/>
        </w:tcPr>
        <w:p w14:paraId="3166699E" w14:textId="5B4514F1" w:rsidR="00A73E0F" w:rsidRPr="00A4560C" w:rsidRDefault="00A73E0F" w:rsidP="00097B9C">
          <w:pPr>
            <w:pStyle w:val="Kopfzeile"/>
            <w:jc w:val="right"/>
            <w:rPr>
              <w:rFonts w:cstheme="minorHAnsi"/>
              <w:b/>
              <w:sz w:val="28"/>
              <w:szCs w:val="28"/>
            </w:rPr>
          </w:pPr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2F887286" wp14:editId="09F71E89">
                <wp:simplePos x="0" y="0"/>
                <wp:positionH relativeFrom="column">
                  <wp:posOffset>-64136</wp:posOffset>
                </wp:positionH>
                <wp:positionV relativeFrom="paragraph">
                  <wp:posOffset>-29845</wp:posOffset>
                </wp:positionV>
                <wp:extent cx="1091565" cy="60960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689" cy="6180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tab/>
          </w:r>
          <w:r w:rsidRPr="00A4560C">
            <w:rPr>
              <w:rFonts w:cstheme="minorHAnsi"/>
              <w:b/>
              <w:sz w:val="28"/>
              <w:szCs w:val="28"/>
            </w:rPr>
            <w:t>FO 2 05 01 03.08</w:t>
          </w:r>
        </w:p>
        <w:p w14:paraId="1F948EDC" w14:textId="60C0EA05" w:rsidR="00A73E0F" w:rsidRPr="005D7338" w:rsidRDefault="00A73E0F" w:rsidP="005D7338">
          <w:pPr>
            <w:pStyle w:val="Kopfzeile"/>
            <w:jc w:val="right"/>
            <w:rPr>
              <w:rFonts w:cstheme="minorHAnsi"/>
              <w:sz w:val="28"/>
              <w:szCs w:val="28"/>
            </w:rPr>
          </w:pPr>
          <w:r w:rsidRPr="00A4560C">
            <w:rPr>
              <w:rFonts w:cstheme="minorHAnsi"/>
              <w:b/>
              <w:sz w:val="28"/>
              <w:szCs w:val="28"/>
            </w:rPr>
            <w:tab/>
            <w:t>Kundenreklamatio</w:t>
          </w:r>
          <w:r w:rsidR="005D7338">
            <w:rPr>
              <w:rFonts w:cstheme="minorHAnsi"/>
              <w:b/>
              <w:sz w:val="28"/>
              <w:szCs w:val="28"/>
            </w:rPr>
            <w:t>n</w:t>
          </w:r>
        </w:p>
      </w:tc>
    </w:tr>
  </w:tbl>
  <w:p w14:paraId="2F887575" w14:textId="77777777" w:rsidR="00A73E0F" w:rsidRPr="0055278B" w:rsidRDefault="00A73E0F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Aufzählung 1"/>
    <w:lvl w:ilvl="0">
      <w:start w:val="1"/>
      <w:numFmt w:val="bullet"/>
      <w:lvlText w:val=""/>
      <w:lvlJc w:val="left"/>
      <w:pPr>
        <w:tabs>
          <w:tab w:val="num" w:pos="227"/>
        </w:tabs>
        <w:ind w:left="227" w:hanging="227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454"/>
        </w:tabs>
        <w:ind w:left="454" w:hanging="227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680"/>
        </w:tabs>
        <w:ind w:left="680" w:hanging="227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907"/>
        </w:tabs>
        <w:ind w:left="907" w:hanging="227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1134"/>
        </w:tabs>
        <w:ind w:left="1134" w:hanging="227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1361"/>
        </w:tabs>
        <w:ind w:left="1361" w:hanging="227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1587"/>
        </w:tabs>
        <w:ind w:left="1587" w:hanging="227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1814"/>
        </w:tabs>
        <w:ind w:left="1814" w:hanging="227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2041"/>
        </w:tabs>
        <w:ind w:left="2041" w:hanging="227"/>
      </w:pPr>
      <w:rPr>
        <w:rFonts w:ascii="Wingdings 2" w:hAnsi="Wingdings 2"/>
      </w:rPr>
    </w:lvl>
  </w:abstractNum>
  <w:abstractNum w:abstractNumId="1" w15:restartNumberingAfterBreak="0">
    <w:nsid w:val="27343355"/>
    <w:multiLevelType w:val="hybridMultilevel"/>
    <w:tmpl w:val="121E7210"/>
    <w:lvl w:ilvl="0" w:tplc="80C68C70">
      <w:start w:val="130"/>
      <w:numFmt w:val="bullet"/>
      <w:lvlText w:val="-"/>
      <w:lvlJc w:val="left"/>
      <w:pPr>
        <w:ind w:left="720" w:hanging="360"/>
      </w:pPr>
      <w:rPr>
        <w:rFonts w:ascii="DIN Offc" w:eastAsiaTheme="minorHAnsi" w:hAnsi="DIN Offc" w:cs="DIN Off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B620E"/>
    <w:multiLevelType w:val="hybridMultilevel"/>
    <w:tmpl w:val="6636ABEA"/>
    <w:lvl w:ilvl="0" w:tplc="D24680EA">
      <w:start w:val="1"/>
      <w:numFmt w:val="decimal"/>
      <w:lvlText w:val="%1."/>
      <w:lvlJc w:val="left"/>
      <w:pPr>
        <w:ind w:left="485" w:hanging="360"/>
      </w:pPr>
      <w:rPr>
        <w:rFonts w:ascii="DIN-Bold" w:hAnsi="DIN-Bold" w:hint="default"/>
        <w:color w:val="000000" w:themeColor="text1"/>
      </w:rPr>
    </w:lvl>
    <w:lvl w:ilvl="1" w:tplc="04070019">
      <w:start w:val="1"/>
      <w:numFmt w:val="lowerLetter"/>
      <w:lvlText w:val="%2."/>
      <w:lvlJc w:val="left"/>
      <w:pPr>
        <w:ind w:left="1205" w:hanging="360"/>
      </w:pPr>
    </w:lvl>
    <w:lvl w:ilvl="2" w:tplc="0407001B" w:tentative="1">
      <w:start w:val="1"/>
      <w:numFmt w:val="lowerRoman"/>
      <w:lvlText w:val="%3."/>
      <w:lvlJc w:val="right"/>
      <w:pPr>
        <w:ind w:left="1925" w:hanging="180"/>
      </w:pPr>
    </w:lvl>
    <w:lvl w:ilvl="3" w:tplc="0407000F" w:tentative="1">
      <w:start w:val="1"/>
      <w:numFmt w:val="decimal"/>
      <w:lvlText w:val="%4."/>
      <w:lvlJc w:val="left"/>
      <w:pPr>
        <w:ind w:left="2645" w:hanging="360"/>
      </w:pPr>
    </w:lvl>
    <w:lvl w:ilvl="4" w:tplc="04070019" w:tentative="1">
      <w:start w:val="1"/>
      <w:numFmt w:val="lowerLetter"/>
      <w:lvlText w:val="%5."/>
      <w:lvlJc w:val="left"/>
      <w:pPr>
        <w:ind w:left="3365" w:hanging="360"/>
      </w:pPr>
    </w:lvl>
    <w:lvl w:ilvl="5" w:tplc="0407001B" w:tentative="1">
      <w:start w:val="1"/>
      <w:numFmt w:val="lowerRoman"/>
      <w:lvlText w:val="%6."/>
      <w:lvlJc w:val="right"/>
      <w:pPr>
        <w:ind w:left="4085" w:hanging="180"/>
      </w:pPr>
    </w:lvl>
    <w:lvl w:ilvl="6" w:tplc="0407000F" w:tentative="1">
      <w:start w:val="1"/>
      <w:numFmt w:val="decimal"/>
      <w:lvlText w:val="%7."/>
      <w:lvlJc w:val="left"/>
      <w:pPr>
        <w:ind w:left="4805" w:hanging="360"/>
      </w:pPr>
    </w:lvl>
    <w:lvl w:ilvl="7" w:tplc="04070019" w:tentative="1">
      <w:start w:val="1"/>
      <w:numFmt w:val="lowerLetter"/>
      <w:lvlText w:val="%8."/>
      <w:lvlJc w:val="left"/>
      <w:pPr>
        <w:ind w:left="5525" w:hanging="360"/>
      </w:pPr>
    </w:lvl>
    <w:lvl w:ilvl="8" w:tplc="040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" w15:restartNumberingAfterBreak="0">
    <w:nsid w:val="5A5B1AC8"/>
    <w:multiLevelType w:val="hybridMultilevel"/>
    <w:tmpl w:val="91D04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B3CF7"/>
    <w:multiLevelType w:val="hybridMultilevel"/>
    <w:tmpl w:val="1F26796A"/>
    <w:lvl w:ilvl="0" w:tplc="DE54CA22">
      <w:start w:val="2"/>
      <w:numFmt w:val="bullet"/>
      <w:lvlText w:val="-"/>
      <w:lvlJc w:val="left"/>
      <w:pPr>
        <w:ind w:left="720" w:hanging="360"/>
      </w:pPr>
      <w:rPr>
        <w:rFonts w:ascii="DIN Offc" w:eastAsiaTheme="minorHAnsi" w:hAnsi="DIN Offc" w:cs="DIN Off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68"/>
    <w:rsid w:val="000215DE"/>
    <w:rsid w:val="00097B9C"/>
    <w:rsid w:val="000B16AB"/>
    <w:rsid w:val="000B4678"/>
    <w:rsid w:val="000B77BF"/>
    <w:rsid w:val="000C0529"/>
    <w:rsid w:val="00124623"/>
    <w:rsid w:val="00144E45"/>
    <w:rsid w:val="00157EC8"/>
    <w:rsid w:val="00177022"/>
    <w:rsid w:val="001A13F2"/>
    <w:rsid w:val="001A2457"/>
    <w:rsid w:val="001B10E7"/>
    <w:rsid w:val="002254B4"/>
    <w:rsid w:val="00252160"/>
    <w:rsid w:val="002745F0"/>
    <w:rsid w:val="002F1766"/>
    <w:rsid w:val="00313CD5"/>
    <w:rsid w:val="00356736"/>
    <w:rsid w:val="0037431E"/>
    <w:rsid w:val="003870B9"/>
    <w:rsid w:val="003B61B2"/>
    <w:rsid w:val="003E289F"/>
    <w:rsid w:val="004056A3"/>
    <w:rsid w:val="00436F87"/>
    <w:rsid w:val="00447544"/>
    <w:rsid w:val="0045107C"/>
    <w:rsid w:val="00481542"/>
    <w:rsid w:val="00484B80"/>
    <w:rsid w:val="00487D4A"/>
    <w:rsid w:val="00492C2E"/>
    <w:rsid w:val="004935E5"/>
    <w:rsid w:val="004945E3"/>
    <w:rsid w:val="004E3FF1"/>
    <w:rsid w:val="004E4FD9"/>
    <w:rsid w:val="00541D10"/>
    <w:rsid w:val="0055278B"/>
    <w:rsid w:val="00564E85"/>
    <w:rsid w:val="005963B7"/>
    <w:rsid w:val="005B06D0"/>
    <w:rsid w:val="005D7338"/>
    <w:rsid w:val="00606553"/>
    <w:rsid w:val="0063037B"/>
    <w:rsid w:val="00640BA5"/>
    <w:rsid w:val="006A474C"/>
    <w:rsid w:val="006A7A22"/>
    <w:rsid w:val="006D4C1F"/>
    <w:rsid w:val="006D5D34"/>
    <w:rsid w:val="006D70DB"/>
    <w:rsid w:val="006E51CE"/>
    <w:rsid w:val="006E70FD"/>
    <w:rsid w:val="00734C75"/>
    <w:rsid w:val="00735457"/>
    <w:rsid w:val="00741203"/>
    <w:rsid w:val="00746E00"/>
    <w:rsid w:val="00754450"/>
    <w:rsid w:val="00767056"/>
    <w:rsid w:val="00770F39"/>
    <w:rsid w:val="007B6E6C"/>
    <w:rsid w:val="007F3C72"/>
    <w:rsid w:val="00827C71"/>
    <w:rsid w:val="008A1F57"/>
    <w:rsid w:val="008C2A3E"/>
    <w:rsid w:val="00927AAE"/>
    <w:rsid w:val="00956D68"/>
    <w:rsid w:val="00A442CB"/>
    <w:rsid w:val="00A4560C"/>
    <w:rsid w:val="00A6081D"/>
    <w:rsid w:val="00A73E0F"/>
    <w:rsid w:val="00A754D0"/>
    <w:rsid w:val="00AC7078"/>
    <w:rsid w:val="00AD3E79"/>
    <w:rsid w:val="00B05C22"/>
    <w:rsid w:val="00B113D5"/>
    <w:rsid w:val="00B2643C"/>
    <w:rsid w:val="00B30144"/>
    <w:rsid w:val="00B35BE9"/>
    <w:rsid w:val="00B452ED"/>
    <w:rsid w:val="00B853B4"/>
    <w:rsid w:val="00BA0240"/>
    <w:rsid w:val="00BB2E5E"/>
    <w:rsid w:val="00BE3711"/>
    <w:rsid w:val="00C0123D"/>
    <w:rsid w:val="00C27E39"/>
    <w:rsid w:val="00C30F0B"/>
    <w:rsid w:val="00C3533B"/>
    <w:rsid w:val="00C361EC"/>
    <w:rsid w:val="00C518CD"/>
    <w:rsid w:val="00C51A02"/>
    <w:rsid w:val="00C54F41"/>
    <w:rsid w:val="00C9346C"/>
    <w:rsid w:val="00CA61DF"/>
    <w:rsid w:val="00CB1D00"/>
    <w:rsid w:val="00CF0824"/>
    <w:rsid w:val="00D0789F"/>
    <w:rsid w:val="00D34CBA"/>
    <w:rsid w:val="00D427E4"/>
    <w:rsid w:val="00D55CD5"/>
    <w:rsid w:val="00D621F1"/>
    <w:rsid w:val="00D94D3A"/>
    <w:rsid w:val="00DC4C88"/>
    <w:rsid w:val="00DF03F2"/>
    <w:rsid w:val="00DF5782"/>
    <w:rsid w:val="00E050FC"/>
    <w:rsid w:val="00E16289"/>
    <w:rsid w:val="00EB03FC"/>
    <w:rsid w:val="00F6147B"/>
    <w:rsid w:val="00F86B1C"/>
    <w:rsid w:val="00FB17C9"/>
    <w:rsid w:val="00FC263F"/>
    <w:rsid w:val="00FE6AF4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6D8D7B"/>
  <w15:chartTrackingRefBased/>
  <w15:docId w15:val="{75135EB8-9764-43A2-852A-B875E28C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73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457"/>
  </w:style>
  <w:style w:type="paragraph" w:styleId="Fuzeile">
    <w:name w:val="footer"/>
    <w:basedOn w:val="Standard"/>
    <w:link w:val="FuzeileZchn"/>
    <w:uiPriority w:val="99"/>
    <w:unhideWhenUsed/>
    <w:rsid w:val="001A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457"/>
  </w:style>
  <w:style w:type="table" w:styleId="Tabellenraster">
    <w:name w:val="Table Grid"/>
    <w:basedOn w:val="NormaleTabelle"/>
    <w:uiPriority w:val="39"/>
    <w:rsid w:val="001A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13CD5"/>
    <w:rPr>
      <w:color w:val="808080"/>
    </w:rPr>
  </w:style>
  <w:style w:type="paragraph" w:styleId="Listenabsatz">
    <w:name w:val="List Paragraph"/>
    <w:basedOn w:val="Standard"/>
    <w:uiPriority w:val="34"/>
    <w:qFormat/>
    <w:rsid w:val="007F3C72"/>
    <w:pPr>
      <w:ind w:left="720"/>
      <w:contextualSpacing/>
    </w:pPr>
  </w:style>
  <w:style w:type="character" w:customStyle="1" w:styleId="WW8NumSt36z0">
    <w:name w:val="WW8NumSt36z0"/>
    <w:rsid w:val="006D70DB"/>
    <w:rPr>
      <w:sz w:val="24"/>
      <w:szCs w:val="24"/>
    </w:rPr>
  </w:style>
  <w:style w:type="paragraph" w:customStyle="1" w:styleId="SpaltenText">
    <w:name w:val="Spalten Text"/>
    <w:basedOn w:val="Standard"/>
    <w:rsid w:val="006D70DB"/>
    <w:pPr>
      <w:widowControl w:val="0"/>
      <w:spacing w:before="170" w:after="57" w:line="240" w:lineRule="auto"/>
      <w:ind w:left="142" w:right="142" w:hanging="17"/>
      <w:jc w:val="both"/>
    </w:pPr>
    <w:rPr>
      <w:rFonts w:ascii="Arial" w:eastAsia="SimSun" w:hAnsi="Arial" w:cs="Mangal"/>
      <w:kern w:val="1"/>
      <w:sz w:val="24"/>
      <w:szCs w:val="24"/>
      <w:lang w:val="de-CH" w:eastAsia="hi-IN" w:bidi="hi-IN"/>
    </w:rPr>
  </w:style>
  <w:style w:type="character" w:styleId="Hyperlink">
    <w:name w:val="Hyperlink"/>
    <w:basedOn w:val="Absatz-Standardschriftart"/>
    <w:uiPriority w:val="99"/>
    <w:unhideWhenUsed/>
    <w:rsid w:val="00956D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pos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hnder\AppData\Local\Microsoft\Windows\INetCache\IE\80HEKE8C\QMS%20Vorlage%20Word%20CL%20und%20F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A1764A089A476BBAC46B40043CD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FF373-2028-47CB-9BBE-1DF06EBD2A33}"/>
      </w:docPartPr>
      <w:docPartBody>
        <w:p w:rsidR="00952D57" w:rsidRDefault="00960B51" w:rsidP="00960B51">
          <w:pPr>
            <w:pStyle w:val="CAA1764A089A476BBAC46B40043CD12F7"/>
          </w:pPr>
          <w:r w:rsidRPr="00D0789F">
            <w:rPr>
              <w:rStyle w:val="Platzhaltertext"/>
              <w:vanish/>
              <w:color w:val="FF0000"/>
            </w:rPr>
            <w:t>Bitte hier Ihr Kundenname eingeben.</w:t>
          </w:r>
        </w:p>
      </w:docPartBody>
    </w:docPart>
    <w:docPart>
      <w:docPartPr>
        <w:name w:val="814BBCEE7B414123BE4AA4BE67CBA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635BA-7890-4052-9421-A205DB00F16E}"/>
      </w:docPartPr>
      <w:docPartBody>
        <w:p w:rsidR="00952D57" w:rsidRDefault="00960B51" w:rsidP="00960B51">
          <w:pPr>
            <w:pStyle w:val="814BBCEE7B414123BE4AA4BE67CBA7D88"/>
          </w:pPr>
          <w:r w:rsidRPr="00D0789F">
            <w:rPr>
              <w:rStyle w:val="Platzhaltertext"/>
              <w:vanish/>
              <w:color w:val="FF0000"/>
            </w:rPr>
            <w:t>Bitte hier der Name der Kontaktperson eingeben.</w:t>
          </w:r>
        </w:p>
      </w:docPartBody>
    </w:docPart>
    <w:docPart>
      <w:docPartPr>
        <w:name w:val="95B8402BAB6D4C7080CB59D7355A0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2E726-1715-485A-8C80-4401151B659C}"/>
      </w:docPartPr>
      <w:docPartBody>
        <w:p w:rsidR="00952D57" w:rsidRDefault="00960B51" w:rsidP="00960B51">
          <w:pPr>
            <w:pStyle w:val="95B8402BAB6D4C7080CB59D7355A062B8"/>
          </w:pPr>
          <w:r w:rsidRPr="00D0789F">
            <w:rPr>
              <w:rStyle w:val="Platzhaltertext"/>
              <w:vanish/>
              <w:color w:val="FF0000"/>
            </w:rPr>
            <w:t>Welche Artikel (Namen) sind betroffen?</w:t>
          </w:r>
        </w:p>
      </w:docPartBody>
    </w:docPart>
    <w:docPart>
      <w:docPartPr>
        <w:name w:val="6B19AD9AD22643C7A5CD27B074C2B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9C4BE-766E-4550-B484-16DF166AC000}"/>
      </w:docPartPr>
      <w:docPartBody>
        <w:p w:rsidR="00952D57" w:rsidRDefault="00960B51" w:rsidP="00960B51">
          <w:pPr>
            <w:pStyle w:val="6B19AD9AD22643C7A5CD27B074C2BFE511"/>
          </w:pPr>
          <w:r w:rsidRPr="00D0789F">
            <w:rPr>
              <w:rStyle w:val="Platzhaltertext"/>
              <w:vanish/>
              <w:color w:val="FF0000"/>
            </w:rPr>
            <w:t>Bitte geben Sie alle betroffenen Lots an.</w:t>
          </w:r>
        </w:p>
      </w:docPartBody>
    </w:docPart>
    <w:docPart>
      <w:docPartPr>
        <w:name w:val="9396C8F26A8C47AAA97FFF95FC757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57D86-9050-4140-9DB8-64B2ABC25062}"/>
      </w:docPartPr>
      <w:docPartBody>
        <w:p w:rsidR="00952D57" w:rsidRDefault="00960B51" w:rsidP="00960B51">
          <w:pPr>
            <w:pStyle w:val="9396C8F26A8C47AAA97FFF95FC75789811"/>
          </w:pPr>
          <w:r w:rsidRPr="00D0789F">
            <w:rPr>
              <w:rStyle w:val="Platzhaltertext"/>
              <w:vanish/>
              <w:color w:val="FF0000"/>
            </w:rPr>
            <w:t>Wie viele Stück sind betroffen?</w:t>
          </w:r>
        </w:p>
      </w:docPartBody>
    </w:docPart>
    <w:docPart>
      <w:docPartPr>
        <w:name w:val="F6D6195D0DD742A6B8F5AEBB824A4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C8B33-53D6-4D98-8B9E-22AE63686256}"/>
      </w:docPartPr>
      <w:docPartBody>
        <w:p w:rsidR="00952D57" w:rsidRDefault="00960B51" w:rsidP="00960B51">
          <w:pPr>
            <w:pStyle w:val="F6D6195D0DD742A6B8F5AEBB824A4BEE11"/>
          </w:pPr>
          <w:r w:rsidRPr="00D0789F">
            <w:rPr>
              <w:rStyle w:val="Platzhaltertext"/>
              <w:vanish/>
              <w:color w:val="FF0000"/>
            </w:rPr>
            <w:t>Genaue Beschreibung der Reklamation.</w:t>
          </w:r>
        </w:p>
      </w:docPartBody>
    </w:docPart>
    <w:docPart>
      <w:docPartPr>
        <w:name w:val="8D05D266A5F544D6AA082D9A13AD2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F61B6-F5F8-4C90-9C47-D49AE63D6AEE}"/>
      </w:docPartPr>
      <w:docPartBody>
        <w:p w:rsidR="00952D57" w:rsidRDefault="00960B51" w:rsidP="00960B51">
          <w:pPr>
            <w:pStyle w:val="8D05D266A5F544D6AA082D9A13AD2FB09"/>
          </w:pPr>
          <w:r w:rsidRPr="00D0789F">
            <w:rPr>
              <w:rFonts w:cstheme="minorHAnsi"/>
              <w:vanish/>
              <w:color w:val="FF0000"/>
            </w:rPr>
            <w:t>Bitte geben Sie unsere Bestellbestätigungsnr. an.</w:t>
          </w:r>
        </w:p>
      </w:docPartBody>
    </w:docPart>
    <w:docPart>
      <w:docPartPr>
        <w:name w:val="9801F9DA8688431496EDC4E7A593D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E1357-72E9-4E80-809F-0C94F11BA717}"/>
      </w:docPartPr>
      <w:docPartBody>
        <w:p w:rsidR="00952D57" w:rsidRDefault="00960B51" w:rsidP="00960B51">
          <w:pPr>
            <w:pStyle w:val="9801F9DA8688431496EDC4E7A593DBA19"/>
          </w:pPr>
          <w:r w:rsidRPr="00D0789F">
            <w:rPr>
              <w:rStyle w:val="Platzhaltertext"/>
              <w:vanish/>
              <w:color w:val="FF0000"/>
            </w:rPr>
            <w:t>Welche Artikelnummern sind betroffen?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Offc">
    <w:altName w:val="Calibri"/>
    <w:charset w:val="00"/>
    <w:family w:val="swiss"/>
    <w:pitch w:val="variable"/>
    <w:sig w:usb0="800000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old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33"/>
    <w:rsid w:val="000666AF"/>
    <w:rsid w:val="001D7115"/>
    <w:rsid w:val="00203E33"/>
    <w:rsid w:val="005E7916"/>
    <w:rsid w:val="006A1242"/>
    <w:rsid w:val="00952D57"/>
    <w:rsid w:val="00960B51"/>
    <w:rsid w:val="00BE293A"/>
    <w:rsid w:val="00C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0B51"/>
    <w:rPr>
      <w:color w:val="808080"/>
    </w:rPr>
  </w:style>
  <w:style w:type="paragraph" w:customStyle="1" w:styleId="CAA1764A089A476BBAC46B40043CD12F7">
    <w:name w:val="CAA1764A089A476BBAC46B40043CD12F7"/>
    <w:rsid w:val="00960B51"/>
    <w:rPr>
      <w:rFonts w:eastAsiaTheme="minorHAnsi"/>
      <w:lang w:val="de-DE" w:eastAsia="en-US"/>
    </w:rPr>
  </w:style>
  <w:style w:type="paragraph" w:customStyle="1" w:styleId="8D05D266A5F544D6AA082D9A13AD2FB09">
    <w:name w:val="8D05D266A5F544D6AA082D9A13AD2FB09"/>
    <w:rsid w:val="00960B51"/>
    <w:rPr>
      <w:rFonts w:eastAsiaTheme="minorHAnsi"/>
      <w:lang w:val="de-DE" w:eastAsia="en-US"/>
    </w:rPr>
  </w:style>
  <w:style w:type="paragraph" w:customStyle="1" w:styleId="814BBCEE7B414123BE4AA4BE67CBA7D88">
    <w:name w:val="814BBCEE7B414123BE4AA4BE67CBA7D88"/>
    <w:rsid w:val="00960B51"/>
    <w:rPr>
      <w:rFonts w:eastAsiaTheme="minorHAnsi"/>
      <w:lang w:val="de-DE" w:eastAsia="en-US"/>
    </w:rPr>
  </w:style>
  <w:style w:type="paragraph" w:customStyle="1" w:styleId="95B8402BAB6D4C7080CB59D7355A062B8">
    <w:name w:val="95B8402BAB6D4C7080CB59D7355A062B8"/>
    <w:rsid w:val="00960B51"/>
    <w:rPr>
      <w:rFonts w:eastAsiaTheme="minorHAnsi"/>
      <w:lang w:val="de-DE" w:eastAsia="en-US"/>
    </w:rPr>
  </w:style>
  <w:style w:type="paragraph" w:customStyle="1" w:styleId="9801F9DA8688431496EDC4E7A593DBA19">
    <w:name w:val="9801F9DA8688431496EDC4E7A593DBA19"/>
    <w:rsid w:val="00960B51"/>
    <w:rPr>
      <w:rFonts w:eastAsiaTheme="minorHAnsi"/>
      <w:lang w:val="de-DE" w:eastAsia="en-US"/>
    </w:rPr>
  </w:style>
  <w:style w:type="paragraph" w:customStyle="1" w:styleId="6B19AD9AD22643C7A5CD27B074C2BFE511">
    <w:name w:val="6B19AD9AD22643C7A5CD27B074C2BFE511"/>
    <w:rsid w:val="00960B51"/>
    <w:rPr>
      <w:rFonts w:eastAsiaTheme="minorHAnsi"/>
      <w:lang w:val="de-DE" w:eastAsia="en-US"/>
    </w:rPr>
  </w:style>
  <w:style w:type="paragraph" w:customStyle="1" w:styleId="9396C8F26A8C47AAA97FFF95FC75789811">
    <w:name w:val="9396C8F26A8C47AAA97FFF95FC75789811"/>
    <w:rsid w:val="00960B51"/>
    <w:rPr>
      <w:rFonts w:eastAsiaTheme="minorHAnsi"/>
      <w:lang w:val="de-DE" w:eastAsia="en-US"/>
    </w:rPr>
  </w:style>
  <w:style w:type="paragraph" w:customStyle="1" w:styleId="F6D6195D0DD742A6B8F5AEBB824A4BEE11">
    <w:name w:val="F6D6195D0DD742A6B8F5AEBB824A4BEE11"/>
    <w:rsid w:val="00960B51"/>
    <w:rPr>
      <w:rFonts w:eastAsiaTheme="minorHAnsi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4506-FF5D-49A0-A236-7DD21F41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QMS Vorlage Word CL und FO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Zehnder</dc:creator>
  <cp:keywords/>
  <dc:description/>
  <cp:lastModifiedBy>Patrizia Zehnder</cp:lastModifiedBy>
  <cp:revision>2</cp:revision>
  <dcterms:created xsi:type="dcterms:W3CDTF">2021-06-21T06:30:00Z</dcterms:created>
  <dcterms:modified xsi:type="dcterms:W3CDTF">2021-06-21T06:30:00Z</dcterms:modified>
</cp:coreProperties>
</file>